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</w:rPr>
        <w:t>附件</w:t>
      </w:r>
      <w:r>
        <w:rPr>
          <w:rFonts w:ascii="黑体" w:hAnsi="黑体" w:eastAsia="黑体"/>
          <w:szCs w:val="22"/>
        </w:rPr>
        <w:t>5</w:t>
      </w:r>
      <w:r>
        <w:rPr>
          <w:rFonts w:hint="eastAsia" w:ascii="黑体" w:hAnsi="黑体" w:eastAsia="黑体"/>
          <w:szCs w:val="22"/>
        </w:rPr>
        <w:t>：</w:t>
      </w:r>
    </w:p>
    <w:tbl>
      <w:tblPr>
        <w:tblStyle w:val="7"/>
        <w:tblW w:w="8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227"/>
        <w:gridCol w:w="1166"/>
        <w:gridCol w:w="986"/>
        <w:gridCol w:w="843"/>
        <w:gridCol w:w="1269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-202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年度中国会展年度人物申报表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781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 xml:space="preserve"> 申报方式：个人自荐□    单位推荐□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姓名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(小二寸彩色照片）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党派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职务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工作年限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毕业学校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通信地址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邮编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办公电话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传真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手机号码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邮箱</w:t>
            </w:r>
          </w:p>
        </w:tc>
        <w:tc>
          <w:tcPr>
            <w:tcW w:w="3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工作简历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个人工作事迹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所在单位意见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（盖章）</w:t>
            </w:r>
          </w:p>
          <w:p>
            <w:pPr>
              <w:jc w:val="righ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※ 以单位推荐方式申报该项目评选的，应填写所在单位意见，并加盖公章</w:t>
            </w:r>
          </w:p>
        </w:tc>
      </w:tr>
    </w:tbl>
    <w:p>
      <w:pPr>
        <w:tabs>
          <w:tab w:val="right" w:pos="8532"/>
        </w:tabs>
        <w:ind w:right="312" w:rightChars="99"/>
        <w:rPr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2098" w:right="1474" w:bottom="1984" w:left="1587" w:header="851" w:footer="1400" w:gutter="0"/>
      <w:cols w:space="720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8BBB1C-39A2-48CF-826F-E1EB24B35B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1EF0D29-E26B-43BA-B86E-69CF0D56FBE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980C733-19E0-44F7-8515-8786B8A52418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4" w:fontKey="{EAE3C68A-02BB-47D9-A044-69B71D3BC60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08D59D2-EEB7-464F-9D44-52237876A46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X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740" w:wrap="around" w:vAnchor="text" w:hAnchor="margin" w:xAlign="outside" w:y="1"/>
      <w:jc w:val="center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X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A3053D"/>
    <w:rsid w:val="00013519"/>
    <w:rsid w:val="00013A58"/>
    <w:rsid w:val="00014580"/>
    <w:rsid w:val="00015A5D"/>
    <w:rsid w:val="0002662B"/>
    <w:rsid w:val="00041B27"/>
    <w:rsid w:val="0006454D"/>
    <w:rsid w:val="00077784"/>
    <w:rsid w:val="000858B4"/>
    <w:rsid w:val="000B7A2A"/>
    <w:rsid w:val="000C4B4C"/>
    <w:rsid w:val="000C5914"/>
    <w:rsid w:val="000C5B4F"/>
    <w:rsid w:val="000F520D"/>
    <w:rsid w:val="000F594F"/>
    <w:rsid w:val="0014328F"/>
    <w:rsid w:val="00151669"/>
    <w:rsid w:val="00153C49"/>
    <w:rsid w:val="00170944"/>
    <w:rsid w:val="001719C6"/>
    <w:rsid w:val="00172A27"/>
    <w:rsid w:val="00172D60"/>
    <w:rsid w:val="00173108"/>
    <w:rsid w:val="00175DE3"/>
    <w:rsid w:val="001819AE"/>
    <w:rsid w:val="001A0D46"/>
    <w:rsid w:val="001B5B0E"/>
    <w:rsid w:val="001B5CFD"/>
    <w:rsid w:val="001C11D3"/>
    <w:rsid w:val="001C4B81"/>
    <w:rsid w:val="001D1B33"/>
    <w:rsid w:val="001D3D81"/>
    <w:rsid w:val="001F5908"/>
    <w:rsid w:val="00220417"/>
    <w:rsid w:val="00221EA4"/>
    <w:rsid w:val="00231D43"/>
    <w:rsid w:val="00233136"/>
    <w:rsid w:val="00235C4B"/>
    <w:rsid w:val="0023656A"/>
    <w:rsid w:val="00254422"/>
    <w:rsid w:val="00271604"/>
    <w:rsid w:val="00281653"/>
    <w:rsid w:val="002931D6"/>
    <w:rsid w:val="002A5924"/>
    <w:rsid w:val="002B01C6"/>
    <w:rsid w:val="002B0A6C"/>
    <w:rsid w:val="0030040E"/>
    <w:rsid w:val="00305C74"/>
    <w:rsid w:val="00312B65"/>
    <w:rsid w:val="003226A6"/>
    <w:rsid w:val="0032664D"/>
    <w:rsid w:val="00334A81"/>
    <w:rsid w:val="003446A0"/>
    <w:rsid w:val="00356E84"/>
    <w:rsid w:val="0038059C"/>
    <w:rsid w:val="003867DE"/>
    <w:rsid w:val="00393FCA"/>
    <w:rsid w:val="00397BB8"/>
    <w:rsid w:val="003C3AE2"/>
    <w:rsid w:val="003C5660"/>
    <w:rsid w:val="003E4139"/>
    <w:rsid w:val="003F345F"/>
    <w:rsid w:val="003F49F3"/>
    <w:rsid w:val="003F64A1"/>
    <w:rsid w:val="0040636C"/>
    <w:rsid w:val="00416D09"/>
    <w:rsid w:val="00432A6E"/>
    <w:rsid w:val="004408B8"/>
    <w:rsid w:val="00454FEE"/>
    <w:rsid w:val="00461404"/>
    <w:rsid w:val="004844AE"/>
    <w:rsid w:val="00484D4E"/>
    <w:rsid w:val="004905B8"/>
    <w:rsid w:val="0049593E"/>
    <w:rsid w:val="004A7069"/>
    <w:rsid w:val="004E1C72"/>
    <w:rsid w:val="004F523B"/>
    <w:rsid w:val="00515EA4"/>
    <w:rsid w:val="00523468"/>
    <w:rsid w:val="005315DB"/>
    <w:rsid w:val="0055191F"/>
    <w:rsid w:val="00582B78"/>
    <w:rsid w:val="005A5025"/>
    <w:rsid w:val="005A6112"/>
    <w:rsid w:val="005D47E5"/>
    <w:rsid w:val="005D4F3D"/>
    <w:rsid w:val="005E3996"/>
    <w:rsid w:val="00604F74"/>
    <w:rsid w:val="00620CEB"/>
    <w:rsid w:val="00636E01"/>
    <w:rsid w:val="006566DA"/>
    <w:rsid w:val="006638B6"/>
    <w:rsid w:val="006A594B"/>
    <w:rsid w:val="006B09DC"/>
    <w:rsid w:val="006B34A0"/>
    <w:rsid w:val="006C0B5B"/>
    <w:rsid w:val="006C5DB4"/>
    <w:rsid w:val="006D463A"/>
    <w:rsid w:val="006D4A9E"/>
    <w:rsid w:val="006E2388"/>
    <w:rsid w:val="00704682"/>
    <w:rsid w:val="007126CD"/>
    <w:rsid w:val="00712D57"/>
    <w:rsid w:val="007142BB"/>
    <w:rsid w:val="00715345"/>
    <w:rsid w:val="00720B0D"/>
    <w:rsid w:val="00730ADB"/>
    <w:rsid w:val="00742B25"/>
    <w:rsid w:val="00743438"/>
    <w:rsid w:val="00743E2F"/>
    <w:rsid w:val="007519BD"/>
    <w:rsid w:val="007548F7"/>
    <w:rsid w:val="00754FE4"/>
    <w:rsid w:val="00775E6B"/>
    <w:rsid w:val="00776DBD"/>
    <w:rsid w:val="00780920"/>
    <w:rsid w:val="00781BBC"/>
    <w:rsid w:val="00781CAB"/>
    <w:rsid w:val="0078506A"/>
    <w:rsid w:val="00791C4C"/>
    <w:rsid w:val="0079491F"/>
    <w:rsid w:val="007B760F"/>
    <w:rsid w:val="007C4B13"/>
    <w:rsid w:val="007E6E88"/>
    <w:rsid w:val="007E7B9D"/>
    <w:rsid w:val="007F4B1C"/>
    <w:rsid w:val="00806F6E"/>
    <w:rsid w:val="00821173"/>
    <w:rsid w:val="00860626"/>
    <w:rsid w:val="0086421A"/>
    <w:rsid w:val="0086523B"/>
    <w:rsid w:val="00887916"/>
    <w:rsid w:val="008A7BE1"/>
    <w:rsid w:val="008B4553"/>
    <w:rsid w:val="008B5163"/>
    <w:rsid w:val="008E40F6"/>
    <w:rsid w:val="008E5C29"/>
    <w:rsid w:val="008F1D03"/>
    <w:rsid w:val="00906425"/>
    <w:rsid w:val="00923E7F"/>
    <w:rsid w:val="00925B49"/>
    <w:rsid w:val="009479CC"/>
    <w:rsid w:val="009550C7"/>
    <w:rsid w:val="00961C7A"/>
    <w:rsid w:val="00963C41"/>
    <w:rsid w:val="009672B5"/>
    <w:rsid w:val="009716AC"/>
    <w:rsid w:val="00977D6B"/>
    <w:rsid w:val="00986551"/>
    <w:rsid w:val="00987356"/>
    <w:rsid w:val="009B143D"/>
    <w:rsid w:val="009B3696"/>
    <w:rsid w:val="009C413A"/>
    <w:rsid w:val="009D4258"/>
    <w:rsid w:val="009D7835"/>
    <w:rsid w:val="009E380B"/>
    <w:rsid w:val="00A104B3"/>
    <w:rsid w:val="00A130B0"/>
    <w:rsid w:val="00A14243"/>
    <w:rsid w:val="00A15BAF"/>
    <w:rsid w:val="00A3003E"/>
    <w:rsid w:val="00A3053D"/>
    <w:rsid w:val="00A3238B"/>
    <w:rsid w:val="00A40124"/>
    <w:rsid w:val="00A41C33"/>
    <w:rsid w:val="00A961D6"/>
    <w:rsid w:val="00A97F7C"/>
    <w:rsid w:val="00AA17EB"/>
    <w:rsid w:val="00AB0A1C"/>
    <w:rsid w:val="00AC353E"/>
    <w:rsid w:val="00AC4CDD"/>
    <w:rsid w:val="00AE45DF"/>
    <w:rsid w:val="00AF63EC"/>
    <w:rsid w:val="00B01D7E"/>
    <w:rsid w:val="00B11D22"/>
    <w:rsid w:val="00B1532F"/>
    <w:rsid w:val="00B500C8"/>
    <w:rsid w:val="00B57F19"/>
    <w:rsid w:val="00B746FF"/>
    <w:rsid w:val="00B800F6"/>
    <w:rsid w:val="00B83B7C"/>
    <w:rsid w:val="00B84F4D"/>
    <w:rsid w:val="00B86932"/>
    <w:rsid w:val="00B921E2"/>
    <w:rsid w:val="00BA1C34"/>
    <w:rsid w:val="00BA2BCF"/>
    <w:rsid w:val="00BA364D"/>
    <w:rsid w:val="00BA6F99"/>
    <w:rsid w:val="00BB4D6C"/>
    <w:rsid w:val="00BD5E4D"/>
    <w:rsid w:val="00BD71B7"/>
    <w:rsid w:val="00BE6FB3"/>
    <w:rsid w:val="00C02F9E"/>
    <w:rsid w:val="00C13F1C"/>
    <w:rsid w:val="00C155BE"/>
    <w:rsid w:val="00C40251"/>
    <w:rsid w:val="00C447B6"/>
    <w:rsid w:val="00C515E0"/>
    <w:rsid w:val="00C52D06"/>
    <w:rsid w:val="00C53A41"/>
    <w:rsid w:val="00C61F7C"/>
    <w:rsid w:val="00C64718"/>
    <w:rsid w:val="00C76C92"/>
    <w:rsid w:val="00C871CD"/>
    <w:rsid w:val="00CA11A1"/>
    <w:rsid w:val="00CB3BE7"/>
    <w:rsid w:val="00CB412E"/>
    <w:rsid w:val="00CB5208"/>
    <w:rsid w:val="00CC0C95"/>
    <w:rsid w:val="00CC18E9"/>
    <w:rsid w:val="00CC64C1"/>
    <w:rsid w:val="00CE1882"/>
    <w:rsid w:val="00CE56A5"/>
    <w:rsid w:val="00CF6CDC"/>
    <w:rsid w:val="00D055CE"/>
    <w:rsid w:val="00D1153B"/>
    <w:rsid w:val="00D24A20"/>
    <w:rsid w:val="00D32BA5"/>
    <w:rsid w:val="00D4384C"/>
    <w:rsid w:val="00D47802"/>
    <w:rsid w:val="00D522FC"/>
    <w:rsid w:val="00D64B14"/>
    <w:rsid w:val="00D661A2"/>
    <w:rsid w:val="00D76CC0"/>
    <w:rsid w:val="00D94C6B"/>
    <w:rsid w:val="00DC5201"/>
    <w:rsid w:val="00DF07DC"/>
    <w:rsid w:val="00DF13B2"/>
    <w:rsid w:val="00DF4B3E"/>
    <w:rsid w:val="00E01AB9"/>
    <w:rsid w:val="00E0545E"/>
    <w:rsid w:val="00E535FD"/>
    <w:rsid w:val="00E56A78"/>
    <w:rsid w:val="00E64565"/>
    <w:rsid w:val="00E6517B"/>
    <w:rsid w:val="00E668D5"/>
    <w:rsid w:val="00E70825"/>
    <w:rsid w:val="00E71F48"/>
    <w:rsid w:val="00E8514B"/>
    <w:rsid w:val="00E92DA4"/>
    <w:rsid w:val="00E955D7"/>
    <w:rsid w:val="00EA2499"/>
    <w:rsid w:val="00F074EA"/>
    <w:rsid w:val="00F14472"/>
    <w:rsid w:val="00F14F1B"/>
    <w:rsid w:val="00F342A0"/>
    <w:rsid w:val="00F41097"/>
    <w:rsid w:val="00F41AE4"/>
    <w:rsid w:val="00F62C07"/>
    <w:rsid w:val="00F64D4B"/>
    <w:rsid w:val="00F77DEF"/>
    <w:rsid w:val="00F83B5C"/>
    <w:rsid w:val="00F850AF"/>
    <w:rsid w:val="00F8759E"/>
    <w:rsid w:val="00F8768E"/>
    <w:rsid w:val="00F9079D"/>
    <w:rsid w:val="00F92CC7"/>
    <w:rsid w:val="00FB3A8B"/>
    <w:rsid w:val="00FB7148"/>
    <w:rsid w:val="00FD71A0"/>
    <w:rsid w:val="00FE29B0"/>
    <w:rsid w:val="00FF39CC"/>
    <w:rsid w:val="00FF6E4E"/>
    <w:rsid w:val="221C1A99"/>
    <w:rsid w:val="24F751D9"/>
    <w:rsid w:val="3FF604C9"/>
    <w:rsid w:val="5273717F"/>
    <w:rsid w:val="5CB5062A"/>
    <w:rsid w:val="64E85FAB"/>
    <w:rsid w:val="77A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9">
    <w:name w:val="page number"/>
    <w:basedOn w:val="8"/>
    <w:uiPriority w:val="0"/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Char Char Char Char Char Char Char Char Char Char Char Char1 Char"/>
    <w:basedOn w:val="1"/>
    <w:qFormat/>
    <w:uiPriority w:val="0"/>
    <w:rPr>
      <w:rFonts w:eastAsia="仿宋_GB231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4314;&#25991;&#20214;&#22841;%20(4)\&#33258;&#23450;&#20041;%20Office%20&#27169;&#26495;\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</Template>
  <Pages>1</Pages>
  <Words>104</Words>
  <Characters>112</Characters>
  <Lines>7</Lines>
  <Paragraphs>5</Paragraphs>
  <TotalTime>49</TotalTime>
  <ScaleCrop>false</ScaleCrop>
  <LinksUpToDate>false</LinksUpToDate>
  <CharactersWithSpaces>120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2022-07-27T08:37:00Z</dcterms:created>
  <dc:creator>袁朋居</dc:creator>
  <cp:lastModifiedBy>lenovo</cp:lastModifiedBy>
  <cp:lastPrinted>2022-07-14T08:12:00Z</cp:lastPrinted>
  <dcterms:modified xsi:type="dcterms:W3CDTF">2023-08-25T07:42:00Z</dcterms:modified>
  <dc:title>公文通知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E593A50B61A24831937090F785810E57</vt:lpwstr>
  </property>
</Properties>
</file>