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黑体" w:eastAsia="黑体"/>
          <w:szCs w:val="22"/>
        </w:rPr>
      </w:pPr>
      <w:r>
        <w:rPr>
          <w:rFonts w:hint="eastAsia" w:ascii="黑体" w:hAnsi="黑体" w:eastAsia="黑体"/>
          <w:szCs w:val="22"/>
        </w:rPr>
        <w:t>附件</w:t>
      </w:r>
      <w:r>
        <w:rPr>
          <w:rFonts w:ascii="黑体" w:hAnsi="黑体" w:eastAsia="黑体"/>
          <w:szCs w:val="22"/>
        </w:rPr>
        <w:t>4</w:t>
      </w:r>
      <w:r>
        <w:rPr>
          <w:rFonts w:hint="eastAsia" w:ascii="黑体" w:hAnsi="黑体" w:eastAsia="黑体"/>
          <w:szCs w:val="22"/>
        </w:rPr>
        <w:t>：</w:t>
      </w:r>
    </w:p>
    <w:tbl>
      <w:tblPr>
        <w:tblStyle w:val="7"/>
        <w:tblW w:w="91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174"/>
        <w:gridCol w:w="1036"/>
        <w:gridCol w:w="1508"/>
        <w:gridCol w:w="1527"/>
        <w:gridCol w:w="1527"/>
        <w:gridCol w:w="15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18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等线" w:eastAsia="方正小标宋_GBK" w:cs="宋体"/>
                <w:color w:val="000000"/>
                <w:kern w:val="0"/>
                <w:sz w:val="44"/>
                <w:szCs w:val="44"/>
              </w:rPr>
              <w:t>202</w:t>
            </w:r>
            <w:r>
              <w:rPr>
                <w:rFonts w:hint="eastAsia" w:ascii="方正小标宋_GBK" w:hAnsi="等线" w:eastAsia="方正小标宋_GBK" w:cs="宋体"/>
                <w:color w:val="000000"/>
                <w:kern w:val="0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方正小标宋_GBK" w:hAnsi="等线" w:eastAsia="方正小标宋_GBK" w:cs="宋体"/>
                <w:color w:val="000000"/>
                <w:kern w:val="0"/>
                <w:sz w:val="44"/>
                <w:szCs w:val="44"/>
              </w:rPr>
              <w:t>-202</w:t>
            </w:r>
            <w:r>
              <w:rPr>
                <w:rFonts w:hint="eastAsia" w:ascii="方正小标宋_GBK" w:hAnsi="等线" w:eastAsia="方正小标宋_GBK" w:cs="宋体"/>
                <w:color w:val="000000"/>
                <w:kern w:val="0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方正小标宋_GBK" w:hAnsi="等线" w:eastAsia="方正小标宋_GBK" w:cs="宋体"/>
                <w:color w:val="000000"/>
                <w:kern w:val="0"/>
                <w:sz w:val="44"/>
                <w:szCs w:val="44"/>
              </w:rPr>
              <w:t>年度中国会展品牌企业申报表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187" w:type="dxa"/>
            <w:gridSpan w:val="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right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 xml:space="preserve">申报方式：自荐□    推荐□ </w:t>
            </w:r>
            <w:r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办公地址</w:t>
            </w:r>
          </w:p>
        </w:tc>
        <w:tc>
          <w:tcPr>
            <w:tcW w:w="7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经营信息</w:t>
            </w:r>
          </w:p>
        </w:tc>
        <w:tc>
          <w:tcPr>
            <w:tcW w:w="7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服务亮点</w:t>
            </w:r>
          </w:p>
        </w:tc>
        <w:tc>
          <w:tcPr>
            <w:tcW w:w="7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1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EAAAA"/>
            <w:vAlign w:val="center"/>
          </w:tcPr>
          <w:p>
            <w:pPr>
              <w:widowControl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承接会展项目信息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主承办单位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举办时间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项目规模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其他信息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1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EAAAA"/>
            <w:vAlign w:val="center"/>
          </w:tcPr>
          <w:p>
            <w:pPr>
              <w:widowControl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单位负责人姓名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填表人姓名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</w:tr>
    </w:tbl>
    <w:p>
      <w:pPr>
        <w:tabs>
          <w:tab w:val="right" w:pos="8532"/>
        </w:tabs>
        <w:ind w:right="312" w:rightChars="99"/>
        <w:rPr>
          <w:color w:val="000000"/>
          <w:sz w:val="28"/>
          <w:szCs w:val="28"/>
        </w:rPr>
      </w:pPr>
    </w:p>
    <w:sectPr>
      <w:footerReference r:id="rId3" w:type="default"/>
      <w:footerReference r:id="rId4" w:type="even"/>
      <w:pgSz w:w="11907" w:h="16840"/>
      <w:pgMar w:top="2098" w:right="1474" w:bottom="1984" w:left="1587" w:header="851" w:footer="1400" w:gutter="0"/>
      <w:cols w:space="720" w:num="1"/>
      <w:docGrid w:type="linesAndChars" w:linePitch="579" w:charSpace="-8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87939A3-4446-42FD-AA26-0AEE10C013C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F0D8114-AA76-459A-8102-1CAE68961C1C}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3" w:fontKey="{4C4187BB-F9B8-44A3-8D24-70DE088EE032}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  <w:embedRegular r:id="rId4" w:fontKey="{98D79F79-5223-49E1-BD55-3016EEBE3172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19AB570B-A010-4FD3-B9BE-36CA11D0DAC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73C68D6C-279E-40F5-AAC5-506A221760E8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9"/>
        <w:rFonts w:hint="eastAsia" w:ascii="宋体" w:hAnsi="宋体"/>
        <w:sz w:val="28"/>
        <w:szCs w:val="28"/>
      </w:rPr>
      <w:instrText xml:space="preserve"> PAGE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X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740" w:wrap="around" w:vAnchor="text" w:hAnchor="margin" w:xAlign="outside" w:y="1"/>
      <w:jc w:val="center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X</w:t>
    </w:r>
    <w:r>
      <w:rPr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—</w:t>
    </w:r>
  </w:p>
  <w:p>
    <w:pPr>
      <w:pStyle w:val="4"/>
      <w:ind w:right="360" w:firstLine="360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0YjY5MTU1ZTY3ODAwMmQ1ZDVjYTc2YTkwNWMyZWIifQ=="/>
  </w:docVars>
  <w:rsids>
    <w:rsidRoot w:val="00A3053D"/>
    <w:rsid w:val="00013519"/>
    <w:rsid w:val="00013A58"/>
    <w:rsid w:val="00014580"/>
    <w:rsid w:val="00015A5D"/>
    <w:rsid w:val="0002662B"/>
    <w:rsid w:val="00041B27"/>
    <w:rsid w:val="0006454D"/>
    <w:rsid w:val="00077784"/>
    <w:rsid w:val="000858B4"/>
    <w:rsid w:val="000B7A2A"/>
    <w:rsid w:val="000C4B4C"/>
    <w:rsid w:val="000C5914"/>
    <w:rsid w:val="000C5B4F"/>
    <w:rsid w:val="000F520D"/>
    <w:rsid w:val="000F594F"/>
    <w:rsid w:val="0014328F"/>
    <w:rsid w:val="00151669"/>
    <w:rsid w:val="00153C49"/>
    <w:rsid w:val="00170944"/>
    <w:rsid w:val="001719C6"/>
    <w:rsid w:val="00172A27"/>
    <w:rsid w:val="00172D60"/>
    <w:rsid w:val="00173108"/>
    <w:rsid w:val="00175DE3"/>
    <w:rsid w:val="001819AE"/>
    <w:rsid w:val="001A0D46"/>
    <w:rsid w:val="001B5B0E"/>
    <w:rsid w:val="001B5CFD"/>
    <w:rsid w:val="001C11D3"/>
    <w:rsid w:val="001C4B81"/>
    <w:rsid w:val="001D1B33"/>
    <w:rsid w:val="001D3D81"/>
    <w:rsid w:val="001F5908"/>
    <w:rsid w:val="00220417"/>
    <w:rsid w:val="00221EA4"/>
    <w:rsid w:val="00231D43"/>
    <w:rsid w:val="00233136"/>
    <w:rsid w:val="00235C4B"/>
    <w:rsid w:val="0023656A"/>
    <w:rsid w:val="00254422"/>
    <w:rsid w:val="00271604"/>
    <w:rsid w:val="00281653"/>
    <w:rsid w:val="002931D6"/>
    <w:rsid w:val="002A5924"/>
    <w:rsid w:val="002B01C6"/>
    <w:rsid w:val="002B0A6C"/>
    <w:rsid w:val="0030040E"/>
    <w:rsid w:val="00305C74"/>
    <w:rsid w:val="00312B65"/>
    <w:rsid w:val="003226A6"/>
    <w:rsid w:val="0032664D"/>
    <w:rsid w:val="00334A81"/>
    <w:rsid w:val="003446A0"/>
    <w:rsid w:val="00356E84"/>
    <w:rsid w:val="0038059C"/>
    <w:rsid w:val="003867DE"/>
    <w:rsid w:val="00393FCA"/>
    <w:rsid w:val="00397BB8"/>
    <w:rsid w:val="003C3AE2"/>
    <w:rsid w:val="003C5660"/>
    <w:rsid w:val="003E4139"/>
    <w:rsid w:val="003F345F"/>
    <w:rsid w:val="003F49F3"/>
    <w:rsid w:val="003F64A1"/>
    <w:rsid w:val="0040636C"/>
    <w:rsid w:val="00432A6E"/>
    <w:rsid w:val="004408B8"/>
    <w:rsid w:val="00454FEE"/>
    <w:rsid w:val="00461404"/>
    <w:rsid w:val="004844AE"/>
    <w:rsid w:val="00484D4E"/>
    <w:rsid w:val="004905B8"/>
    <w:rsid w:val="0049593E"/>
    <w:rsid w:val="004A7069"/>
    <w:rsid w:val="004E1C72"/>
    <w:rsid w:val="004F523B"/>
    <w:rsid w:val="00515EA4"/>
    <w:rsid w:val="00523468"/>
    <w:rsid w:val="005315DB"/>
    <w:rsid w:val="0055191F"/>
    <w:rsid w:val="00582B78"/>
    <w:rsid w:val="005A5025"/>
    <w:rsid w:val="005A6112"/>
    <w:rsid w:val="005D47E5"/>
    <w:rsid w:val="005D4F3D"/>
    <w:rsid w:val="005E3996"/>
    <w:rsid w:val="00604F74"/>
    <w:rsid w:val="00620CEB"/>
    <w:rsid w:val="00636E01"/>
    <w:rsid w:val="006566DA"/>
    <w:rsid w:val="006638B6"/>
    <w:rsid w:val="006A594B"/>
    <w:rsid w:val="006B09DC"/>
    <w:rsid w:val="006B34A0"/>
    <w:rsid w:val="006C0B5B"/>
    <w:rsid w:val="006C5DB4"/>
    <w:rsid w:val="006D463A"/>
    <w:rsid w:val="006D4A9E"/>
    <w:rsid w:val="006E2388"/>
    <w:rsid w:val="00704682"/>
    <w:rsid w:val="007126CD"/>
    <w:rsid w:val="00712D57"/>
    <w:rsid w:val="007142BB"/>
    <w:rsid w:val="00715345"/>
    <w:rsid w:val="00720B0D"/>
    <w:rsid w:val="00730ADB"/>
    <w:rsid w:val="00742B25"/>
    <w:rsid w:val="00743438"/>
    <w:rsid w:val="00743E2F"/>
    <w:rsid w:val="007519BD"/>
    <w:rsid w:val="007548F7"/>
    <w:rsid w:val="00754FE4"/>
    <w:rsid w:val="00775E6B"/>
    <w:rsid w:val="00776DBD"/>
    <w:rsid w:val="00780920"/>
    <w:rsid w:val="00781BBC"/>
    <w:rsid w:val="00781CAB"/>
    <w:rsid w:val="0078506A"/>
    <w:rsid w:val="00791C4C"/>
    <w:rsid w:val="0079491F"/>
    <w:rsid w:val="007B760F"/>
    <w:rsid w:val="007C4B13"/>
    <w:rsid w:val="007E6E88"/>
    <w:rsid w:val="007E7B9D"/>
    <w:rsid w:val="007F4B1C"/>
    <w:rsid w:val="00806F6E"/>
    <w:rsid w:val="00821173"/>
    <w:rsid w:val="00860626"/>
    <w:rsid w:val="0086421A"/>
    <w:rsid w:val="0086523B"/>
    <w:rsid w:val="00887916"/>
    <w:rsid w:val="008A7BE1"/>
    <w:rsid w:val="008B4553"/>
    <w:rsid w:val="008B5163"/>
    <w:rsid w:val="008E40F6"/>
    <w:rsid w:val="008E5C29"/>
    <w:rsid w:val="008F1D03"/>
    <w:rsid w:val="00906425"/>
    <w:rsid w:val="00923E7F"/>
    <w:rsid w:val="00925B49"/>
    <w:rsid w:val="009479CC"/>
    <w:rsid w:val="009550C7"/>
    <w:rsid w:val="00961C7A"/>
    <w:rsid w:val="00963C41"/>
    <w:rsid w:val="009672B5"/>
    <w:rsid w:val="009716AC"/>
    <w:rsid w:val="00977D6B"/>
    <w:rsid w:val="00986551"/>
    <w:rsid w:val="00987356"/>
    <w:rsid w:val="009B143D"/>
    <w:rsid w:val="009B3696"/>
    <w:rsid w:val="009C413A"/>
    <w:rsid w:val="009D4258"/>
    <w:rsid w:val="009D7835"/>
    <w:rsid w:val="009E380B"/>
    <w:rsid w:val="00A104B3"/>
    <w:rsid w:val="00A130B0"/>
    <w:rsid w:val="00A14243"/>
    <w:rsid w:val="00A15BAF"/>
    <w:rsid w:val="00A3003E"/>
    <w:rsid w:val="00A3053D"/>
    <w:rsid w:val="00A3238B"/>
    <w:rsid w:val="00A40124"/>
    <w:rsid w:val="00A41C33"/>
    <w:rsid w:val="00A961D6"/>
    <w:rsid w:val="00A97F7C"/>
    <w:rsid w:val="00AA17EB"/>
    <w:rsid w:val="00AB0A1C"/>
    <w:rsid w:val="00AC353E"/>
    <w:rsid w:val="00AC4CDD"/>
    <w:rsid w:val="00AE45DF"/>
    <w:rsid w:val="00AF63EC"/>
    <w:rsid w:val="00B01D7E"/>
    <w:rsid w:val="00B11D22"/>
    <w:rsid w:val="00B1532F"/>
    <w:rsid w:val="00B500C8"/>
    <w:rsid w:val="00B57F19"/>
    <w:rsid w:val="00B746FF"/>
    <w:rsid w:val="00B800F6"/>
    <w:rsid w:val="00B83B7C"/>
    <w:rsid w:val="00B84F4D"/>
    <w:rsid w:val="00B86932"/>
    <w:rsid w:val="00B921E2"/>
    <w:rsid w:val="00BA1C34"/>
    <w:rsid w:val="00BA2BCF"/>
    <w:rsid w:val="00BA364D"/>
    <w:rsid w:val="00BA6F99"/>
    <w:rsid w:val="00BB4D6C"/>
    <w:rsid w:val="00BD5E4D"/>
    <w:rsid w:val="00BD71B7"/>
    <w:rsid w:val="00BE6FB3"/>
    <w:rsid w:val="00C02F9E"/>
    <w:rsid w:val="00C13F1C"/>
    <w:rsid w:val="00C155BE"/>
    <w:rsid w:val="00C40251"/>
    <w:rsid w:val="00C447B6"/>
    <w:rsid w:val="00C515E0"/>
    <w:rsid w:val="00C52D06"/>
    <w:rsid w:val="00C53A41"/>
    <w:rsid w:val="00C61F7C"/>
    <w:rsid w:val="00C64718"/>
    <w:rsid w:val="00C76C92"/>
    <w:rsid w:val="00C871CD"/>
    <w:rsid w:val="00CA11A1"/>
    <w:rsid w:val="00CB3BE7"/>
    <w:rsid w:val="00CB412E"/>
    <w:rsid w:val="00CB5208"/>
    <w:rsid w:val="00CC0C95"/>
    <w:rsid w:val="00CC18E9"/>
    <w:rsid w:val="00CC64C1"/>
    <w:rsid w:val="00CE1882"/>
    <w:rsid w:val="00CE56A5"/>
    <w:rsid w:val="00CF6CDC"/>
    <w:rsid w:val="00D055CE"/>
    <w:rsid w:val="00D1153B"/>
    <w:rsid w:val="00D24A20"/>
    <w:rsid w:val="00D32BA5"/>
    <w:rsid w:val="00D4384C"/>
    <w:rsid w:val="00D47802"/>
    <w:rsid w:val="00D522FC"/>
    <w:rsid w:val="00D64B14"/>
    <w:rsid w:val="00D661A2"/>
    <w:rsid w:val="00D76CC0"/>
    <w:rsid w:val="00D94C6B"/>
    <w:rsid w:val="00DC5201"/>
    <w:rsid w:val="00DF07DC"/>
    <w:rsid w:val="00DF13B2"/>
    <w:rsid w:val="00DF4B3E"/>
    <w:rsid w:val="00E01AB9"/>
    <w:rsid w:val="00E0545E"/>
    <w:rsid w:val="00E535FD"/>
    <w:rsid w:val="00E56A78"/>
    <w:rsid w:val="00E64565"/>
    <w:rsid w:val="00E6517B"/>
    <w:rsid w:val="00E668D5"/>
    <w:rsid w:val="00E70825"/>
    <w:rsid w:val="00E71F48"/>
    <w:rsid w:val="00E8514B"/>
    <w:rsid w:val="00E92DA4"/>
    <w:rsid w:val="00E955D7"/>
    <w:rsid w:val="00EA2499"/>
    <w:rsid w:val="00F074EA"/>
    <w:rsid w:val="00F14472"/>
    <w:rsid w:val="00F14F1B"/>
    <w:rsid w:val="00F342A0"/>
    <w:rsid w:val="00F41097"/>
    <w:rsid w:val="00F41AE4"/>
    <w:rsid w:val="00F62C07"/>
    <w:rsid w:val="00F64D4B"/>
    <w:rsid w:val="00F77DEF"/>
    <w:rsid w:val="00F83B5C"/>
    <w:rsid w:val="00F850AF"/>
    <w:rsid w:val="00F8759E"/>
    <w:rsid w:val="00F8768E"/>
    <w:rsid w:val="00F9079D"/>
    <w:rsid w:val="00F92CC7"/>
    <w:rsid w:val="00FB3A8B"/>
    <w:rsid w:val="00FB7148"/>
    <w:rsid w:val="00FD71A0"/>
    <w:rsid w:val="00FE29B0"/>
    <w:rsid w:val="00FF39CC"/>
    <w:rsid w:val="00FF6E4E"/>
    <w:rsid w:val="0D7C3941"/>
    <w:rsid w:val="221C1A99"/>
    <w:rsid w:val="24F751D9"/>
    <w:rsid w:val="3FF604C9"/>
    <w:rsid w:val="5273717F"/>
    <w:rsid w:val="5CB5062A"/>
    <w:rsid w:val="64E8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9">
    <w:name w:val="page number"/>
    <w:basedOn w:val="8"/>
    <w:uiPriority w:val="0"/>
  </w:style>
  <w:style w:type="paragraph" w:customStyle="1" w:styleId="10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2">
    <w:name w:val="Char Char Char Char Char Char Char Char Char Char Char Char1 Char"/>
    <w:basedOn w:val="1"/>
    <w:qFormat/>
    <w:uiPriority w:val="0"/>
    <w:rPr>
      <w:rFonts w:eastAsia="仿宋_GB2312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032;&#24314;&#25991;&#20214;&#22841;%20(4)\&#33258;&#23450;&#20041;%20Office%20&#27169;&#26495;\&#36890;&#3069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通知</Template>
  <Pages>2</Pages>
  <Words>186</Words>
  <Characters>194</Characters>
  <Lines>7</Lines>
  <Paragraphs>5</Paragraphs>
  <TotalTime>48</TotalTime>
  <ScaleCrop>false</ScaleCrop>
  <LinksUpToDate>false</LinksUpToDate>
  <CharactersWithSpaces>202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2022-07-27T08:37:00Z</dcterms:created>
  <dc:creator>袁朋居</dc:creator>
  <cp:lastModifiedBy>lenovo</cp:lastModifiedBy>
  <cp:lastPrinted>2022-07-14T08:12:00Z</cp:lastPrinted>
  <dcterms:modified xsi:type="dcterms:W3CDTF">2023-08-25T07:41:15Z</dcterms:modified>
  <dc:title>公文通知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997A23368E054E6D97B3410B79E615D8</vt:lpwstr>
  </property>
</Properties>
</file>