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附件</w:t>
      </w:r>
      <w:r>
        <w:rPr>
          <w:rFonts w:ascii="黑体" w:hAnsi="黑体" w:eastAsia="黑体"/>
          <w:szCs w:val="22"/>
        </w:rPr>
        <w:t>2</w:t>
      </w:r>
      <w:r>
        <w:rPr>
          <w:rFonts w:hint="eastAsia" w:ascii="黑体" w:hAnsi="黑体" w:eastAsia="黑体"/>
          <w:szCs w:val="22"/>
        </w:rPr>
        <w:t>：</w:t>
      </w:r>
    </w:p>
    <w:tbl>
      <w:tblPr>
        <w:tblStyle w:val="7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812"/>
        <w:gridCol w:w="663"/>
        <w:gridCol w:w="1744"/>
        <w:gridCol w:w="1561"/>
        <w:gridCol w:w="1412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-202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年度中国会展品牌城市申报表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68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 xml:space="preserve">申报方式：自荐□    推荐□ </w:t>
            </w:r>
            <w:r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城市名称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城市概况（经济环境、人文环境、交通、住宿、旅游等）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城市会展业环境（服务政策、会展基建、会展市场容量、会展人才储备、会议与旅游等）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其他信息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接、办大型会议/展览项目信息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主承办单位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面积/人数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同期活动场次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填表人姓名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right" w:pos="8532"/>
        </w:tabs>
        <w:ind w:right="312" w:rightChars="99"/>
        <w:rPr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656C3C-C77C-468E-953F-9B7B5C389E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B32D97E-8F95-4429-8848-584D2128D336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9780A4CC-F040-441F-8F20-E8B47F68D3F1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6D429D9F-5F10-4E20-8A82-4DFE4ABE28A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1CB8ED3-C02D-4E16-BA27-F836BC770B3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A2815ABC-A780-4618-8845-B78CA6B210D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221C1A99"/>
    <w:rsid w:val="5273717F"/>
    <w:rsid w:val="551A375A"/>
    <w:rsid w:val="5CB5062A"/>
    <w:rsid w:val="64E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qFormat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1</Pages>
  <Words>189</Words>
  <Characters>197</Characters>
  <Lines>7</Lines>
  <Paragraphs>5</Paragraphs>
  <TotalTime>0</TotalTime>
  <ScaleCrop>false</ScaleCrop>
  <LinksUpToDate>false</LinksUpToDate>
  <CharactersWithSpaces>198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2023-08-25T07:31:25Z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0DE29FF9BBFF477586EEC0D4DBED1D13</vt:lpwstr>
  </property>
</Properties>
</file>