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Cs w:val="22"/>
        </w:rPr>
        <w:t>附件</w:t>
      </w:r>
      <w:r>
        <w:rPr>
          <w:rFonts w:ascii="黑体" w:hAnsi="黑体" w:eastAsia="黑体"/>
          <w:szCs w:val="22"/>
        </w:rPr>
        <w:t>3</w:t>
      </w:r>
      <w:r>
        <w:rPr>
          <w:rFonts w:hint="eastAsia" w:ascii="黑体" w:hAnsi="黑体" w:eastAsia="黑体"/>
          <w:szCs w:val="22"/>
        </w:rPr>
        <w:t>：</w:t>
      </w:r>
    </w:p>
    <w:tbl>
      <w:tblPr>
        <w:tblStyle w:val="7"/>
        <w:tblW w:w="88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6"/>
        <w:gridCol w:w="1275"/>
        <w:gridCol w:w="976"/>
        <w:gridCol w:w="1718"/>
        <w:gridCol w:w="1366"/>
        <w:gridCol w:w="1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4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2021-2022年度中国会展品牌场馆申报表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44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40" w:lineRule="exact"/>
              <w:jc w:val="righ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申报方式：自荐□    推荐□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场馆名称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EAAA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建筑总面积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场馆建成时间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可供使用展览室内面积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可供使用展览室外面积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会议场所数量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可容纳会议总人数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其他配套设施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EAAA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接、办展览项目信息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主承办单位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展览面积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观众人次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EAAA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接、办会议项目信息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主承办单位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参会人数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同期活动场次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EAAA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单位负责人姓名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填表人姓名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right" w:pos="8532"/>
        </w:tabs>
        <w:ind w:right="312" w:rightChars="99"/>
        <w:rPr>
          <w:color w:val="000000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4" w:left="1587" w:header="851" w:footer="1400" w:gutter="0"/>
      <w:cols w:space="720" w:num="1"/>
      <w:docGrid w:type="linesAndChars" w:linePitch="57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91ED67-C4A5-42FF-B95F-D2DD419160D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5956297-E6DE-4EBE-A21D-CB8AE9D87FA1}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3" w:fontKey="{4AEC3952-1384-45D8-8C74-E675E2C086D4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0FC2C11-F266-4CF5-BCCA-69B784A06D3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B423681-9BCE-484B-902B-C088C0200CA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9"/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X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740" w:wrap="around" w:vAnchor="text" w:hAnchor="margin" w:xAlign="outside" w:y="1"/>
      <w:jc w:val="center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X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  <w:ind w:right="360" w:firstLine="360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0YjY5MTU1ZTY3ODAwMmQ1ZDVjYTc2YTkwNWMyZWIifQ=="/>
  </w:docVars>
  <w:rsids>
    <w:rsidRoot w:val="00A3053D"/>
    <w:rsid w:val="00013519"/>
    <w:rsid w:val="00013A58"/>
    <w:rsid w:val="00014580"/>
    <w:rsid w:val="00015A5D"/>
    <w:rsid w:val="0002662B"/>
    <w:rsid w:val="00041B27"/>
    <w:rsid w:val="0006454D"/>
    <w:rsid w:val="00077784"/>
    <w:rsid w:val="000858B4"/>
    <w:rsid w:val="000B7A2A"/>
    <w:rsid w:val="000C4B4C"/>
    <w:rsid w:val="000C5914"/>
    <w:rsid w:val="000C5B4F"/>
    <w:rsid w:val="000F520D"/>
    <w:rsid w:val="000F594F"/>
    <w:rsid w:val="0014328F"/>
    <w:rsid w:val="00151669"/>
    <w:rsid w:val="00153C49"/>
    <w:rsid w:val="00170944"/>
    <w:rsid w:val="001719C6"/>
    <w:rsid w:val="00172A27"/>
    <w:rsid w:val="00172D60"/>
    <w:rsid w:val="00173108"/>
    <w:rsid w:val="00175DE3"/>
    <w:rsid w:val="001819AE"/>
    <w:rsid w:val="001A0D46"/>
    <w:rsid w:val="001B5B0E"/>
    <w:rsid w:val="001B5CFD"/>
    <w:rsid w:val="001C11D3"/>
    <w:rsid w:val="001C4B81"/>
    <w:rsid w:val="001D1B33"/>
    <w:rsid w:val="001D3D81"/>
    <w:rsid w:val="001F5908"/>
    <w:rsid w:val="00220417"/>
    <w:rsid w:val="00221EA4"/>
    <w:rsid w:val="00231D43"/>
    <w:rsid w:val="00233136"/>
    <w:rsid w:val="00235C4B"/>
    <w:rsid w:val="0023656A"/>
    <w:rsid w:val="00254422"/>
    <w:rsid w:val="00271604"/>
    <w:rsid w:val="00281653"/>
    <w:rsid w:val="002931D6"/>
    <w:rsid w:val="002A5924"/>
    <w:rsid w:val="002B01C6"/>
    <w:rsid w:val="002B0A6C"/>
    <w:rsid w:val="0030040E"/>
    <w:rsid w:val="00305C74"/>
    <w:rsid w:val="00312B65"/>
    <w:rsid w:val="003226A6"/>
    <w:rsid w:val="0032664D"/>
    <w:rsid w:val="00334A81"/>
    <w:rsid w:val="003446A0"/>
    <w:rsid w:val="00356E84"/>
    <w:rsid w:val="0038059C"/>
    <w:rsid w:val="003867DE"/>
    <w:rsid w:val="00393FCA"/>
    <w:rsid w:val="00397BB8"/>
    <w:rsid w:val="003C3AE2"/>
    <w:rsid w:val="003C5660"/>
    <w:rsid w:val="003E4139"/>
    <w:rsid w:val="003F345F"/>
    <w:rsid w:val="003F49F3"/>
    <w:rsid w:val="003F64A1"/>
    <w:rsid w:val="0040636C"/>
    <w:rsid w:val="00432A6E"/>
    <w:rsid w:val="004408B8"/>
    <w:rsid w:val="00454FEE"/>
    <w:rsid w:val="00461404"/>
    <w:rsid w:val="004844AE"/>
    <w:rsid w:val="00484D4E"/>
    <w:rsid w:val="004905B8"/>
    <w:rsid w:val="0049593E"/>
    <w:rsid w:val="004A7069"/>
    <w:rsid w:val="004E1C72"/>
    <w:rsid w:val="004F523B"/>
    <w:rsid w:val="00515EA4"/>
    <w:rsid w:val="00523468"/>
    <w:rsid w:val="005315DB"/>
    <w:rsid w:val="0055191F"/>
    <w:rsid w:val="00582B78"/>
    <w:rsid w:val="005A5025"/>
    <w:rsid w:val="005A6112"/>
    <w:rsid w:val="005D47E5"/>
    <w:rsid w:val="005D4F3D"/>
    <w:rsid w:val="005E3996"/>
    <w:rsid w:val="00604F74"/>
    <w:rsid w:val="00620CEB"/>
    <w:rsid w:val="00636E01"/>
    <w:rsid w:val="006566DA"/>
    <w:rsid w:val="006638B6"/>
    <w:rsid w:val="006A594B"/>
    <w:rsid w:val="006B09DC"/>
    <w:rsid w:val="006B34A0"/>
    <w:rsid w:val="006C0B5B"/>
    <w:rsid w:val="006C5DB4"/>
    <w:rsid w:val="006D463A"/>
    <w:rsid w:val="006D4A9E"/>
    <w:rsid w:val="006E2388"/>
    <w:rsid w:val="00704682"/>
    <w:rsid w:val="007126CD"/>
    <w:rsid w:val="00712D57"/>
    <w:rsid w:val="007142BB"/>
    <w:rsid w:val="00715345"/>
    <w:rsid w:val="00720B0D"/>
    <w:rsid w:val="00730ADB"/>
    <w:rsid w:val="00742B25"/>
    <w:rsid w:val="00743438"/>
    <w:rsid w:val="00743E2F"/>
    <w:rsid w:val="007519BD"/>
    <w:rsid w:val="007548F7"/>
    <w:rsid w:val="00754FE4"/>
    <w:rsid w:val="00775E6B"/>
    <w:rsid w:val="00776DBD"/>
    <w:rsid w:val="00780920"/>
    <w:rsid w:val="00781BBC"/>
    <w:rsid w:val="00781CAB"/>
    <w:rsid w:val="0078506A"/>
    <w:rsid w:val="00791C4C"/>
    <w:rsid w:val="0079491F"/>
    <w:rsid w:val="007B760F"/>
    <w:rsid w:val="007C4B13"/>
    <w:rsid w:val="007E6E88"/>
    <w:rsid w:val="007E7B9D"/>
    <w:rsid w:val="007F4B1C"/>
    <w:rsid w:val="00806F6E"/>
    <w:rsid w:val="00821173"/>
    <w:rsid w:val="00860626"/>
    <w:rsid w:val="0086421A"/>
    <w:rsid w:val="0086523B"/>
    <w:rsid w:val="00887916"/>
    <w:rsid w:val="008A7BE1"/>
    <w:rsid w:val="008B4553"/>
    <w:rsid w:val="008B5163"/>
    <w:rsid w:val="008E40F6"/>
    <w:rsid w:val="008E5C29"/>
    <w:rsid w:val="008F1D03"/>
    <w:rsid w:val="00906425"/>
    <w:rsid w:val="00923E7F"/>
    <w:rsid w:val="00925B49"/>
    <w:rsid w:val="009479CC"/>
    <w:rsid w:val="009550C7"/>
    <w:rsid w:val="00961C7A"/>
    <w:rsid w:val="00963C41"/>
    <w:rsid w:val="009672B5"/>
    <w:rsid w:val="009716AC"/>
    <w:rsid w:val="00977D6B"/>
    <w:rsid w:val="00986551"/>
    <w:rsid w:val="00987356"/>
    <w:rsid w:val="009B143D"/>
    <w:rsid w:val="009B3696"/>
    <w:rsid w:val="009C413A"/>
    <w:rsid w:val="009D4258"/>
    <w:rsid w:val="009D7835"/>
    <w:rsid w:val="009E380B"/>
    <w:rsid w:val="00A104B3"/>
    <w:rsid w:val="00A130B0"/>
    <w:rsid w:val="00A14243"/>
    <w:rsid w:val="00A15BAF"/>
    <w:rsid w:val="00A3003E"/>
    <w:rsid w:val="00A3053D"/>
    <w:rsid w:val="00A3238B"/>
    <w:rsid w:val="00A40124"/>
    <w:rsid w:val="00A41C33"/>
    <w:rsid w:val="00A961D6"/>
    <w:rsid w:val="00A97F7C"/>
    <w:rsid w:val="00AA17EB"/>
    <w:rsid w:val="00AB0A1C"/>
    <w:rsid w:val="00AC353E"/>
    <w:rsid w:val="00AC4CDD"/>
    <w:rsid w:val="00AE45DF"/>
    <w:rsid w:val="00AF63EC"/>
    <w:rsid w:val="00B01D7E"/>
    <w:rsid w:val="00B11D22"/>
    <w:rsid w:val="00B1532F"/>
    <w:rsid w:val="00B500C8"/>
    <w:rsid w:val="00B57F19"/>
    <w:rsid w:val="00B746FF"/>
    <w:rsid w:val="00B800F6"/>
    <w:rsid w:val="00B83B7C"/>
    <w:rsid w:val="00B84F4D"/>
    <w:rsid w:val="00B86932"/>
    <w:rsid w:val="00B921E2"/>
    <w:rsid w:val="00BA1C34"/>
    <w:rsid w:val="00BA2BCF"/>
    <w:rsid w:val="00BA364D"/>
    <w:rsid w:val="00BA6F99"/>
    <w:rsid w:val="00BB4D6C"/>
    <w:rsid w:val="00BD5E4D"/>
    <w:rsid w:val="00BD71B7"/>
    <w:rsid w:val="00BE6FB3"/>
    <w:rsid w:val="00C02F9E"/>
    <w:rsid w:val="00C13F1C"/>
    <w:rsid w:val="00C155BE"/>
    <w:rsid w:val="00C40251"/>
    <w:rsid w:val="00C447B6"/>
    <w:rsid w:val="00C515E0"/>
    <w:rsid w:val="00C52D06"/>
    <w:rsid w:val="00C53A41"/>
    <w:rsid w:val="00C61F7C"/>
    <w:rsid w:val="00C64718"/>
    <w:rsid w:val="00C76C92"/>
    <w:rsid w:val="00C871CD"/>
    <w:rsid w:val="00CA11A1"/>
    <w:rsid w:val="00CB3BE7"/>
    <w:rsid w:val="00CB412E"/>
    <w:rsid w:val="00CB5208"/>
    <w:rsid w:val="00CC0C95"/>
    <w:rsid w:val="00CC18E9"/>
    <w:rsid w:val="00CC64C1"/>
    <w:rsid w:val="00CE1882"/>
    <w:rsid w:val="00CE56A5"/>
    <w:rsid w:val="00CF6CDC"/>
    <w:rsid w:val="00D055CE"/>
    <w:rsid w:val="00D1153B"/>
    <w:rsid w:val="00D24A20"/>
    <w:rsid w:val="00D32BA5"/>
    <w:rsid w:val="00D4384C"/>
    <w:rsid w:val="00D47802"/>
    <w:rsid w:val="00D522FC"/>
    <w:rsid w:val="00D64B14"/>
    <w:rsid w:val="00D661A2"/>
    <w:rsid w:val="00D76CC0"/>
    <w:rsid w:val="00D94C6B"/>
    <w:rsid w:val="00DC5201"/>
    <w:rsid w:val="00DF07DC"/>
    <w:rsid w:val="00DF13B2"/>
    <w:rsid w:val="00DF4B3E"/>
    <w:rsid w:val="00E01AB9"/>
    <w:rsid w:val="00E0545E"/>
    <w:rsid w:val="00E535FD"/>
    <w:rsid w:val="00E56A78"/>
    <w:rsid w:val="00E64565"/>
    <w:rsid w:val="00E6517B"/>
    <w:rsid w:val="00E668D5"/>
    <w:rsid w:val="00E70825"/>
    <w:rsid w:val="00E71F48"/>
    <w:rsid w:val="00E8514B"/>
    <w:rsid w:val="00E92DA4"/>
    <w:rsid w:val="00E955D7"/>
    <w:rsid w:val="00EA2499"/>
    <w:rsid w:val="00F074EA"/>
    <w:rsid w:val="00F14472"/>
    <w:rsid w:val="00F14F1B"/>
    <w:rsid w:val="00F342A0"/>
    <w:rsid w:val="00F41097"/>
    <w:rsid w:val="00F41AE4"/>
    <w:rsid w:val="00F62C07"/>
    <w:rsid w:val="00F64D4B"/>
    <w:rsid w:val="00F77DEF"/>
    <w:rsid w:val="00F83B5C"/>
    <w:rsid w:val="00F850AF"/>
    <w:rsid w:val="00F8759E"/>
    <w:rsid w:val="00F8768E"/>
    <w:rsid w:val="00F9079D"/>
    <w:rsid w:val="00F92CC7"/>
    <w:rsid w:val="00FB3A8B"/>
    <w:rsid w:val="00FB7148"/>
    <w:rsid w:val="00FD71A0"/>
    <w:rsid w:val="00FE29B0"/>
    <w:rsid w:val="00FF39CC"/>
    <w:rsid w:val="00FF6E4E"/>
    <w:rsid w:val="221C1A99"/>
    <w:rsid w:val="24F751D9"/>
    <w:rsid w:val="5273717F"/>
    <w:rsid w:val="5CB5062A"/>
    <w:rsid w:val="64E8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9">
    <w:name w:val="page number"/>
    <w:basedOn w:val="8"/>
    <w:uiPriority w:val="0"/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2">
    <w:name w:val="Char Char Char Char Char Char Char Char Char Char Char Char1 Char"/>
    <w:basedOn w:val="1"/>
    <w:uiPriority w:val="0"/>
    <w:rPr>
      <w:rFonts w:eastAsia="仿宋_GB231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032;&#24314;&#25991;&#20214;&#22841;%20(4)\&#33258;&#23450;&#20041;%20Office%20&#27169;&#26495;\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通知</Template>
  <Pages>1</Pages>
  <Words>181</Words>
  <Characters>189</Characters>
  <Lines>7</Lines>
  <Paragraphs>5</Paragraphs>
  <TotalTime>48</TotalTime>
  <ScaleCrop>false</ScaleCrop>
  <LinksUpToDate>false</LinksUpToDate>
  <CharactersWithSpaces>197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2022-07-27T08:37:00Z</dcterms:created>
  <dc:creator>袁朋居</dc:creator>
  <cp:lastModifiedBy>lenovo</cp:lastModifiedBy>
  <cp:lastPrinted>2022-07-14T08:12:00Z</cp:lastPrinted>
  <dcterms:modified xsi:type="dcterms:W3CDTF">2022-07-28T06:55:35Z</dcterms:modified>
  <dc:title>公文通知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B0CE04D92B104628BB92AFD57A284FF9</vt:lpwstr>
  </property>
</Properties>
</file>