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黑体" w:hAnsi="黑体" w:eastAsia="黑体"/>
          <w:szCs w:val="22"/>
        </w:rPr>
      </w:pPr>
      <w:r>
        <w:rPr>
          <w:rFonts w:hint="eastAsia" w:ascii="黑体" w:hAnsi="黑体" w:eastAsia="黑体"/>
          <w:szCs w:val="22"/>
        </w:rPr>
        <w:t>附件</w:t>
      </w:r>
      <w:r>
        <w:rPr>
          <w:rFonts w:ascii="黑体" w:hAnsi="黑体" w:eastAsia="黑体"/>
          <w:szCs w:val="22"/>
        </w:rPr>
        <w:t>2</w:t>
      </w:r>
      <w:r>
        <w:rPr>
          <w:rFonts w:hint="eastAsia" w:ascii="黑体" w:hAnsi="黑体" w:eastAsia="黑体"/>
          <w:szCs w:val="22"/>
        </w:rPr>
        <w:t>：</w:t>
      </w:r>
    </w:p>
    <w:tbl>
      <w:tblPr>
        <w:tblStyle w:val="7"/>
        <w:tblW w:w="96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1812"/>
        <w:gridCol w:w="663"/>
        <w:gridCol w:w="1744"/>
        <w:gridCol w:w="1561"/>
        <w:gridCol w:w="1412"/>
        <w:gridCol w:w="17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68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等线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_GBK" w:hAnsi="等线" w:eastAsia="方正小标宋_GBK" w:cs="宋体"/>
                <w:color w:val="000000"/>
                <w:kern w:val="0"/>
                <w:sz w:val="44"/>
                <w:szCs w:val="44"/>
              </w:rPr>
              <w:t>2021-2022年度中国会展品牌城市申报表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9680" w:type="dxa"/>
            <w:gridSpan w:val="7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440" w:lineRule="exact"/>
              <w:jc w:val="right"/>
              <w:rPr>
                <w:rFonts w:ascii="楷体_GB2312" w:hAnsi="等线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等线" w:eastAsia="楷体_GB2312" w:cs="宋体"/>
                <w:color w:val="000000"/>
                <w:kern w:val="0"/>
                <w:sz w:val="24"/>
              </w:rPr>
              <w:t xml:space="preserve">申报方式：自荐□    推荐□ </w:t>
            </w:r>
            <w:r>
              <w:rPr>
                <w:rFonts w:ascii="楷体_GB2312" w:hAnsi="等线" w:eastAsia="楷体_GB2312" w:cs="宋体"/>
                <w:color w:val="000000"/>
                <w:kern w:val="0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2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楷体_GB2312" w:hAnsi="等线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等线" w:eastAsia="楷体_GB2312" w:cs="宋体"/>
                <w:color w:val="000000"/>
                <w:kern w:val="0"/>
                <w:sz w:val="24"/>
              </w:rPr>
              <w:t>城市名称</w:t>
            </w:r>
          </w:p>
        </w:tc>
        <w:tc>
          <w:tcPr>
            <w:tcW w:w="71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2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楷体_GB2312" w:hAnsi="等线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等线" w:eastAsia="楷体_GB2312" w:cs="宋体"/>
                <w:color w:val="000000"/>
                <w:kern w:val="0"/>
                <w:sz w:val="24"/>
              </w:rPr>
              <w:t>申报单位</w:t>
            </w:r>
          </w:p>
        </w:tc>
        <w:tc>
          <w:tcPr>
            <w:tcW w:w="71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2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楷体_GB2312" w:hAnsi="等线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等线" w:eastAsia="楷体_GB2312" w:cs="宋体"/>
                <w:color w:val="000000"/>
                <w:kern w:val="0"/>
                <w:sz w:val="24"/>
              </w:rPr>
              <w:t>推荐单位</w:t>
            </w:r>
          </w:p>
        </w:tc>
        <w:tc>
          <w:tcPr>
            <w:tcW w:w="71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96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AEAAA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楷体_GB2312" w:hAnsi="等线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等线" w:eastAsia="楷体_GB2312" w:cs="宋体"/>
                <w:color w:val="000000"/>
                <w:kern w:val="0"/>
                <w:sz w:val="24"/>
              </w:rPr>
              <w:t>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</w:trPr>
        <w:tc>
          <w:tcPr>
            <w:tcW w:w="2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城市概况（经济环境、人文环境、交通、住宿、旅游等）</w:t>
            </w:r>
          </w:p>
        </w:tc>
        <w:tc>
          <w:tcPr>
            <w:tcW w:w="71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2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城市会展业环境（服务政策、会展基建、会展市场容量、会展人才储备、会议与旅游等）</w:t>
            </w:r>
          </w:p>
        </w:tc>
        <w:tc>
          <w:tcPr>
            <w:tcW w:w="71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其他信息</w:t>
            </w:r>
          </w:p>
        </w:tc>
        <w:tc>
          <w:tcPr>
            <w:tcW w:w="71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96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AEAAA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楷体_GB2312" w:hAnsi="等线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等线" w:eastAsia="楷体_GB2312" w:cs="宋体"/>
                <w:color w:val="000000"/>
                <w:kern w:val="0"/>
                <w:sz w:val="24"/>
              </w:rPr>
              <w:t>接、办大型会议/展览项目信息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4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主承办单位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举办时间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面积/人数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同期活动场次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4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4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4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96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AEAAA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楷体_GB2312" w:hAnsi="等线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等线" w:eastAsia="楷体_GB2312" w:cs="宋体"/>
                <w:color w:val="000000"/>
                <w:kern w:val="0"/>
                <w:sz w:val="24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2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单位负责人姓名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2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填表人姓名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2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楷体_GB2312" w:hAnsi="等线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等线" w:eastAsia="楷体_GB2312" w:cs="宋体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71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</w:tr>
    </w:tbl>
    <w:p>
      <w:pPr>
        <w:tabs>
          <w:tab w:val="right" w:pos="8532"/>
        </w:tabs>
        <w:ind w:right="312" w:rightChars="99"/>
        <w:rPr>
          <w:color w:val="000000"/>
          <w:sz w:val="28"/>
          <w:szCs w:val="28"/>
        </w:rPr>
      </w:pPr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2098" w:right="1474" w:bottom="1984" w:left="1587" w:header="851" w:footer="1400" w:gutter="0"/>
      <w:cols w:space="720" w:num="1"/>
      <w:docGrid w:type="linesAndChars" w:linePitch="579" w:charSpace="-8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69EA4A3-F805-458D-A570-93B1BBD5D05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7A589887-A764-4807-B26E-8287CE9C75DC}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  <w:embedRegular r:id="rId3" w:fontKey="{020F482B-9C43-4581-A519-CF94803CAAB3}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  <w:embedRegular r:id="rId4" w:fontKey="{FD7BA64C-15DD-4F75-B508-CDEE4E8D2053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608318A5-20E1-46D0-AC3D-A9895ABD18B8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D8CD3CDA-228D-4F25-A95E-1F4483FFE59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  <w:rPr>
        <w:rStyle w:val="9"/>
        <w:rFonts w:ascii="仿宋_GB2312" w:eastAsia="仿宋_GB2312"/>
        <w:sz w:val="28"/>
        <w:szCs w:val="28"/>
      </w:rPr>
    </w:pPr>
    <w:r>
      <w:rPr>
        <w:rStyle w:val="9"/>
        <w:rFonts w:hint="eastAsia" w:ascii="仿宋_GB2312" w:eastAsia="仿宋_GB2312"/>
        <w:sz w:val="28"/>
        <w:szCs w:val="28"/>
      </w:rPr>
      <w:t>—</w:t>
    </w:r>
    <w:r>
      <w:rPr>
        <w:rFonts w:hint="eastAsia" w:ascii="宋体" w:hAnsi="宋体"/>
        <w:sz w:val="28"/>
        <w:szCs w:val="28"/>
      </w:rPr>
      <w:fldChar w:fldCharType="begin"/>
    </w:r>
    <w:r>
      <w:rPr>
        <w:rStyle w:val="9"/>
        <w:rFonts w:hint="eastAsia" w:ascii="宋体" w:hAnsi="宋体"/>
        <w:sz w:val="28"/>
        <w:szCs w:val="28"/>
      </w:rPr>
      <w:instrText xml:space="preserve"> PAGE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X</w:t>
    </w:r>
    <w:r>
      <w:rPr>
        <w:rFonts w:hint="eastAsia" w:ascii="宋体" w:hAnsi="宋体"/>
        <w:sz w:val="28"/>
        <w:szCs w:val="28"/>
      </w:rPr>
      <w:fldChar w:fldCharType="end"/>
    </w:r>
    <w:r>
      <w:rPr>
        <w:rStyle w:val="9"/>
        <w:rFonts w:hint="eastAsia" w:ascii="仿宋_GB2312" w:eastAsia="仿宋_GB2312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="1740" w:wrap="around" w:vAnchor="text" w:hAnchor="margin" w:xAlign="outside" w:y="1"/>
      <w:jc w:val="center"/>
      <w:rPr>
        <w:rStyle w:val="9"/>
        <w:sz w:val="28"/>
        <w:szCs w:val="28"/>
      </w:rPr>
    </w:pPr>
    <w:r>
      <w:rPr>
        <w:rStyle w:val="9"/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9"/>
        <w:sz w:val="28"/>
        <w:szCs w:val="28"/>
      </w:rPr>
      <w:t>X</w:t>
    </w:r>
    <w:r>
      <w:rPr>
        <w:sz w:val="28"/>
        <w:szCs w:val="28"/>
      </w:rPr>
      <w:fldChar w:fldCharType="end"/>
    </w:r>
    <w:r>
      <w:rPr>
        <w:rStyle w:val="9"/>
        <w:rFonts w:hint="eastAsia"/>
        <w:sz w:val="28"/>
        <w:szCs w:val="28"/>
      </w:rPr>
      <w:t>—</w:t>
    </w:r>
  </w:p>
  <w:p>
    <w:pPr>
      <w:pStyle w:val="4"/>
      <w:ind w:right="360" w:firstLine="360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mirrorMargin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evenAndOddHeaders w:val="1"/>
  <w:drawingGridHorizontalSpacing w:val="158"/>
  <w:drawingGridVerticalSpacing w:val="579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c0YjY5MTU1ZTY3ODAwMmQ1ZDVjYTc2YTkwNWMyZWIifQ=="/>
  </w:docVars>
  <w:rsids>
    <w:rsidRoot w:val="00A3053D"/>
    <w:rsid w:val="00013519"/>
    <w:rsid w:val="00013A58"/>
    <w:rsid w:val="00014580"/>
    <w:rsid w:val="00015A5D"/>
    <w:rsid w:val="0002662B"/>
    <w:rsid w:val="00041B27"/>
    <w:rsid w:val="0006454D"/>
    <w:rsid w:val="00077784"/>
    <w:rsid w:val="000858B4"/>
    <w:rsid w:val="000B7A2A"/>
    <w:rsid w:val="000C4B4C"/>
    <w:rsid w:val="000C5914"/>
    <w:rsid w:val="000C5B4F"/>
    <w:rsid w:val="000F520D"/>
    <w:rsid w:val="000F594F"/>
    <w:rsid w:val="0014328F"/>
    <w:rsid w:val="00151669"/>
    <w:rsid w:val="00153C49"/>
    <w:rsid w:val="00170944"/>
    <w:rsid w:val="001719C6"/>
    <w:rsid w:val="00172A27"/>
    <w:rsid w:val="00172D60"/>
    <w:rsid w:val="00173108"/>
    <w:rsid w:val="00175DE3"/>
    <w:rsid w:val="001819AE"/>
    <w:rsid w:val="001A0D46"/>
    <w:rsid w:val="001B5B0E"/>
    <w:rsid w:val="001B5CFD"/>
    <w:rsid w:val="001C11D3"/>
    <w:rsid w:val="001C4B81"/>
    <w:rsid w:val="001D1B33"/>
    <w:rsid w:val="001D3D81"/>
    <w:rsid w:val="001F5908"/>
    <w:rsid w:val="00220417"/>
    <w:rsid w:val="00221EA4"/>
    <w:rsid w:val="00231D43"/>
    <w:rsid w:val="00233136"/>
    <w:rsid w:val="00235C4B"/>
    <w:rsid w:val="0023656A"/>
    <w:rsid w:val="00254422"/>
    <w:rsid w:val="00271604"/>
    <w:rsid w:val="00281653"/>
    <w:rsid w:val="002931D6"/>
    <w:rsid w:val="002A5924"/>
    <w:rsid w:val="002B01C6"/>
    <w:rsid w:val="002B0A6C"/>
    <w:rsid w:val="0030040E"/>
    <w:rsid w:val="00305C74"/>
    <w:rsid w:val="00312B65"/>
    <w:rsid w:val="003226A6"/>
    <w:rsid w:val="0032664D"/>
    <w:rsid w:val="00334A81"/>
    <w:rsid w:val="003446A0"/>
    <w:rsid w:val="00356E84"/>
    <w:rsid w:val="0038059C"/>
    <w:rsid w:val="003867DE"/>
    <w:rsid w:val="00393FCA"/>
    <w:rsid w:val="00397BB8"/>
    <w:rsid w:val="003C3AE2"/>
    <w:rsid w:val="003C5660"/>
    <w:rsid w:val="003E4139"/>
    <w:rsid w:val="003F345F"/>
    <w:rsid w:val="003F49F3"/>
    <w:rsid w:val="003F64A1"/>
    <w:rsid w:val="0040636C"/>
    <w:rsid w:val="00432A6E"/>
    <w:rsid w:val="004408B8"/>
    <w:rsid w:val="00454FEE"/>
    <w:rsid w:val="00461404"/>
    <w:rsid w:val="004844AE"/>
    <w:rsid w:val="00484D4E"/>
    <w:rsid w:val="004905B8"/>
    <w:rsid w:val="0049593E"/>
    <w:rsid w:val="004A7069"/>
    <w:rsid w:val="004E1C72"/>
    <w:rsid w:val="004F523B"/>
    <w:rsid w:val="00515EA4"/>
    <w:rsid w:val="00523468"/>
    <w:rsid w:val="005315DB"/>
    <w:rsid w:val="0055191F"/>
    <w:rsid w:val="00582B78"/>
    <w:rsid w:val="005A5025"/>
    <w:rsid w:val="005A6112"/>
    <w:rsid w:val="005D47E5"/>
    <w:rsid w:val="005D4F3D"/>
    <w:rsid w:val="005E3996"/>
    <w:rsid w:val="00604F74"/>
    <w:rsid w:val="00620CEB"/>
    <w:rsid w:val="00636E01"/>
    <w:rsid w:val="006566DA"/>
    <w:rsid w:val="006638B6"/>
    <w:rsid w:val="006A594B"/>
    <w:rsid w:val="006B09DC"/>
    <w:rsid w:val="006B34A0"/>
    <w:rsid w:val="006C0B5B"/>
    <w:rsid w:val="006C5DB4"/>
    <w:rsid w:val="006D463A"/>
    <w:rsid w:val="006D4A9E"/>
    <w:rsid w:val="006E2388"/>
    <w:rsid w:val="00704682"/>
    <w:rsid w:val="007126CD"/>
    <w:rsid w:val="00712D57"/>
    <w:rsid w:val="007142BB"/>
    <w:rsid w:val="00715345"/>
    <w:rsid w:val="00720B0D"/>
    <w:rsid w:val="00730ADB"/>
    <w:rsid w:val="00742B25"/>
    <w:rsid w:val="00743438"/>
    <w:rsid w:val="00743E2F"/>
    <w:rsid w:val="007519BD"/>
    <w:rsid w:val="007548F7"/>
    <w:rsid w:val="00754FE4"/>
    <w:rsid w:val="00775E6B"/>
    <w:rsid w:val="00776DBD"/>
    <w:rsid w:val="00780920"/>
    <w:rsid w:val="00781BBC"/>
    <w:rsid w:val="00781CAB"/>
    <w:rsid w:val="0078506A"/>
    <w:rsid w:val="00791C4C"/>
    <w:rsid w:val="0079491F"/>
    <w:rsid w:val="007B760F"/>
    <w:rsid w:val="007C4B13"/>
    <w:rsid w:val="007E6E88"/>
    <w:rsid w:val="007E7B9D"/>
    <w:rsid w:val="007F4B1C"/>
    <w:rsid w:val="00806F6E"/>
    <w:rsid w:val="00821173"/>
    <w:rsid w:val="00860626"/>
    <w:rsid w:val="0086421A"/>
    <w:rsid w:val="0086523B"/>
    <w:rsid w:val="00887916"/>
    <w:rsid w:val="008A7BE1"/>
    <w:rsid w:val="008B4553"/>
    <w:rsid w:val="008B5163"/>
    <w:rsid w:val="008E40F6"/>
    <w:rsid w:val="008E5C29"/>
    <w:rsid w:val="008F1D03"/>
    <w:rsid w:val="00906425"/>
    <w:rsid w:val="00923E7F"/>
    <w:rsid w:val="00925B49"/>
    <w:rsid w:val="009479CC"/>
    <w:rsid w:val="009550C7"/>
    <w:rsid w:val="00961C7A"/>
    <w:rsid w:val="00963C41"/>
    <w:rsid w:val="009672B5"/>
    <w:rsid w:val="009716AC"/>
    <w:rsid w:val="00977D6B"/>
    <w:rsid w:val="00986551"/>
    <w:rsid w:val="00987356"/>
    <w:rsid w:val="009B143D"/>
    <w:rsid w:val="009B3696"/>
    <w:rsid w:val="009C413A"/>
    <w:rsid w:val="009D4258"/>
    <w:rsid w:val="009D7835"/>
    <w:rsid w:val="009E380B"/>
    <w:rsid w:val="00A104B3"/>
    <w:rsid w:val="00A130B0"/>
    <w:rsid w:val="00A14243"/>
    <w:rsid w:val="00A15BAF"/>
    <w:rsid w:val="00A3003E"/>
    <w:rsid w:val="00A3053D"/>
    <w:rsid w:val="00A3238B"/>
    <w:rsid w:val="00A40124"/>
    <w:rsid w:val="00A41C33"/>
    <w:rsid w:val="00A961D6"/>
    <w:rsid w:val="00A97F7C"/>
    <w:rsid w:val="00AA17EB"/>
    <w:rsid w:val="00AB0A1C"/>
    <w:rsid w:val="00AC353E"/>
    <w:rsid w:val="00AC4CDD"/>
    <w:rsid w:val="00AE45DF"/>
    <w:rsid w:val="00AF63EC"/>
    <w:rsid w:val="00B01D7E"/>
    <w:rsid w:val="00B11D22"/>
    <w:rsid w:val="00B1532F"/>
    <w:rsid w:val="00B500C8"/>
    <w:rsid w:val="00B57F19"/>
    <w:rsid w:val="00B746FF"/>
    <w:rsid w:val="00B800F6"/>
    <w:rsid w:val="00B83B7C"/>
    <w:rsid w:val="00B84F4D"/>
    <w:rsid w:val="00B86932"/>
    <w:rsid w:val="00B921E2"/>
    <w:rsid w:val="00BA1C34"/>
    <w:rsid w:val="00BA2BCF"/>
    <w:rsid w:val="00BA364D"/>
    <w:rsid w:val="00BA6F99"/>
    <w:rsid w:val="00BB4D6C"/>
    <w:rsid w:val="00BD5E4D"/>
    <w:rsid w:val="00BD71B7"/>
    <w:rsid w:val="00BE6FB3"/>
    <w:rsid w:val="00C02F9E"/>
    <w:rsid w:val="00C13F1C"/>
    <w:rsid w:val="00C155BE"/>
    <w:rsid w:val="00C40251"/>
    <w:rsid w:val="00C447B6"/>
    <w:rsid w:val="00C515E0"/>
    <w:rsid w:val="00C52D06"/>
    <w:rsid w:val="00C53A41"/>
    <w:rsid w:val="00C61F7C"/>
    <w:rsid w:val="00C64718"/>
    <w:rsid w:val="00C76C92"/>
    <w:rsid w:val="00C871CD"/>
    <w:rsid w:val="00CA11A1"/>
    <w:rsid w:val="00CB3BE7"/>
    <w:rsid w:val="00CB412E"/>
    <w:rsid w:val="00CB5208"/>
    <w:rsid w:val="00CC0C95"/>
    <w:rsid w:val="00CC18E9"/>
    <w:rsid w:val="00CC64C1"/>
    <w:rsid w:val="00CE1882"/>
    <w:rsid w:val="00CE56A5"/>
    <w:rsid w:val="00CF6CDC"/>
    <w:rsid w:val="00D055CE"/>
    <w:rsid w:val="00D1153B"/>
    <w:rsid w:val="00D24A20"/>
    <w:rsid w:val="00D32BA5"/>
    <w:rsid w:val="00D4384C"/>
    <w:rsid w:val="00D47802"/>
    <w:rsid w:val="00D522FC"/>
    <w:rsid w:val="00D64B14"/>
    <w:rsid w:val="00D661A2"/>
    <w:rsid w:val="00D76CC0"/>
    <w:rsid w:val="00D94C6B"/>
    <w:rsid w:val="00DC5201"/>
    <w:rsid w:val="00DF07DC"/>
    <w:rsid w:val="00DF13B2"/>
    <w:rsid w:val="00DF4B3E"/>
    <w:rsid w:val="00E01AB9"/>
    <w:rsid w:val="00E0545E"/>
    <w:rsid w:val="00E535FD"/>
    <w:rsid w:val="00E56A78"/>
    <w:rsid w:val="00E64565"/>
    <w:rsid w:val="00E6517B"/>
    <w:rsid w:val="00E668D5"/>
    <w:rsid w:val="00E70825"/>
    <w:rsid w:val="00E71F48"/>
    <w:rsid w:val="00E8514B"/>
    <w:rsid w:val="00E92DA4"/>
    <w:rsid w:val="00E955D7"/>
    <w:rsid w:val="00EA2499"/>
    <w:rsid w:val="00F074EA"/>
    <w:rsid w:val="00F14472"/>
    <w:rsid w:val="00F14F1B"/>
    <w:rsid w:val="00F342A0"/>
    <w:rsid w:val="00F41097"/>
    <w:rsid w:val="00F41AE4"/>
    <w:rsid w:val="00F62C07"/>
    <w:rsid w:val="00F64D4B"/>
    <w:rsid w:val="00F77DEF"/>
    <w:rsid w:val="00F83B5C"/>
    <w:rsid w:val="00F850AF"/>
    <w:rsid w:val="00F8759E"/>
    <w:rsid w:val="00F8768E"/>
    <w:rsid w:val="00F9079D"/>
    <w:rsid w:val="00F92CC7"/>
    <w:rsid w:val="00FB3A8B"/>
    <w:rsid w:val="00FB7148"/>
    <w:rsid w:val="00FD71A0"/>
    <w:rsid w:val="00FE29B0"/>
    <w:rsid w:val="00FF39CC"/>
    <w:rsid w:val="00FF6E4E"/>
    <w:rsid w:val="221C1A99"/>
    <w:rsid w:val="5273717F"/>
    <w:rsid w:val="5CB5062A"/>
    <w:rsid w:val="64E8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alloon Text"/>
    <w:basedOn w:val="1"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iPriority w:val="0"/>
    <w:pPr>
      <w:spacing w:before="100" w:beforeAutospacing="1" w:after="100" w:afterAutospacing="1"/>
    </w:pPr>
    <w:rPr>
      <w:rFonts w:ascii="宋体" w:hAnsi="宋体" w:cs="宋体"/>
      <w:sz w:val="24"/>
    </w:rPr>
  </w:style>
  <w:style w:type="character" w:styleId="9">
    <w:name w:val="page number"/>
    <w:basedOn w:val="8"/>
    <w:uiPriority w:val="0"/>
  </w:style>
  <w:style w:type="paragraph" w:customStyle="1" w:styleId="10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1">
    <w:name w:val="WPS Plain"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12">
    <w:name w:val="Char Char Char Char Char Char Char Char Char Char Char Char1 Char"/>
    <w:basedOn w:val="1"/>
    <w:uiPriority w:val="0"/>
    <w:rPr>
      <w:rFonts w:eastAsia="仿宋_GB2312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6032;&#24314;&#25991;&#20214;&#22841;%20(4)\&#33258;&#23450;&#20041;%20Office%20&#27169;&#26495;\&#36890;&#30693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通知</Template>
  <Pages>1</Pages>
  <Words>189</Words>
  <Characters>197</Characters>
  <Lines>7</Lines>
  <Paragraphs>5</Paragraphs>
  <TotalTime>47</TotalTime>
  <ScaleCrop>false</ScaleCrop>
  <LinksUpToDate>false</LinksUpToDate>
  <CharactersWithSpaces>198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2022-07-27T08:37:00Z</dcterms:created>
  <dc:creator>袁朋居</dc:creator>
  <cp:lastModifiedBy>lenovo</cp:lastModifiedBy>
  <cp:lastPrinted>2022-07-14T08:12:00Z</cp:lastPrinted>
  <dcterms:modified xsi:type="dcterms:W3CDTF">2022-07-28T06:54:46Z</dcterms:modified>
  <dc:title>公文通知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0DE29FF9BBFF477586EEC0D4DBED1D13</vt:lpwstr>
  </property>
</Properties>
</file>