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jc w:val="left"/>
        <w:rPr>
          <w:rFonts w:ascii="黑体" w:hAnsi="黑体" w:eastAsia="黑体"/>
          <w:szCs w:val="22"/>
        </w:rPr>
      </w:pPr>
      <w:r>
        <w:rPr>
          <w:rFonts w:hint="eastAsia" w:ascii="黑体" w:hAnsi="黑体" w:eastAsia="黑体"/>
          <w:szCs w:val="22"/>
        </w:rPr>
        <w:t>附件1：</w:t>
      </w:r>
    </w:p>
    <w:tbl>
      <w:tblPr>
        <w:tblStyle w:val="7"/>
        <w:tblW w:w="897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9"/>
        <w:gridCol w:w="1293"/>
        <w:gridCol w:w="1059"/>
        <w:gridCol w:w="1529"/>
        <w:gridCol w:w="451"/>
        <w:gridCol w:w="556"/>
        <w:gridCol w:w="1027"/>
        <w:gridCol w:w="844"/>
        <w:gridCol w:w="9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9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等线" w:eastAsia="方正小标宋简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_GBK" w:hAnsi="等线" w:eastAsia="方正小标宋_GBK" w:cs="宋体"/>
                <w:color w:val="000000"/>
                <w:kern w:val="0"/>
                <w:sz w:val="44"/>
                <w:szCs w:val="44"/>
              </w:rPr>
              <w:t>2021-2022年度中国会展品牌展览会申报表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楷体_GB2312" w:hAnsi="等线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等线" w:eastAsia="楷体_GB2312" w:cs="宋体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768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楷体_GB2312" w:hAnsi="等线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等线" w:eastAsia="楷体_GB2312" w:cs="宋体"/>
                <w:color w:val="000000"/>
                <w:kern w:val="0"/>
                <w:sz w:val="24"/>
              </w:rPr>
              <w:t>申报单位</w:t>
            </w:r>
          </w:p>
        </w:tc>
        <w:tc>
          <w:tcPr>
            <w:tcW w:w="43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主办单位□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 xml:space="preserve"> 承办单位□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楷体_GB2312" w:hAnsi="等线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等线" w:eastAsia="楷体_GB2312" w:cs="宋体"/>
                <w:color w:val="000000"/>
                <w:kern w:val="0"/>
                <w:sz w:val="24"/>
              </w:rPr>
              <w:t>所属行业</w:t>
            </w:r>
          </w:p>
        </w:tc>
        <w:tc>
          <w:tcPr>
            <w:tcW w:w="768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7" w:hRule="atLeast"/>
        </w:trPr>
        <w:tc>
          <w:tcPr>
            <w:tcW w:w="1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楷体_GB2312" w:hAnsi="等线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等线" w:eastAsia="楷体_GB2312" w:cs="宋体"/>
                <w:color w:val="000000"/>
                <w:kern w:val="0"/>
                <w:sz w:val="24"/>
              </w:rPr>
              <w:t>项目简介</w:t>
            </w:r>
          </w:p>
        </w:tc>
        <w:tc>
          <w:tcPr>
            <w:tcW w:w="768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28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楷体_GB2312" w:hAnsi="等线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等线" w:eastAsia="楷体_GB2312" w:cs="宋体"/>
                <w:color w:val="000000"/>
                <w:kern w:val="0"/>
                <w:sz w:val="24"/>
              </w:rPr>
              <w:t>本届基本信息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</w:rPr>
              <w:t>举办时间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</w:rPr>
              <w:t>举办城市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</w:rPr>
              <w:t>举办届数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2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楷体_GB2312" w:hAnsi="等线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</w:rPr>
              <w:t>所在场馆</w:t>
            </w:r>
          </w:p>
        </w:tc>
        <w:tc>
          <w:tcPr>
            <w:tcW w:w="639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2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楷体_GB2312" w:hAnsi="等线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</w:rPr>
              <w:t>展览面积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</w:rPr>
              <w:t>特装展位面积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</w:rPr>
              <w:t>特装展位面积比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2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楷体_GB2312" w:hAnsi="等线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</w:rPr>
              <w:t>观众人次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</w:rPr>
              <w:t>专业观众人数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</w:rPr>
              <w:t>同期活动数量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2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楷体_GB2312" w:hAnsi="等线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</w:rPr>
              <w:t>参展商数</w:t>
            </w:r>
          </w:p>
        </w:tc>
        <w:tc>
          <w:tcPr>
            <w:tcW w:w="639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28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楷体_GB2312" w:hAnsi="等线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等线" w:eastAsia="楷体_GB2312" w:cs="宋体"/>
                <w:color w:val="000000"/>
                <w:kern w:val="0"/>
                <w:sz w:val="24"/>
              </w:rPr>
              <w:t>上届基本信息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</w:rPr>
              <w:t>举办时间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</w:rPr>
              <w:t>举办城市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</w:rPr>
              <w:t>举办届数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2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楷体_GB2312" w:hAnsi="等线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</w:rPr>
              <w:t>所在场馆</w:t>
            </w:r>
          </w:p>
        </w:tc>
        <w:tc>
          <w:tcPr>
            <w:tcW w:w="639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2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楷体_GB2312" w:hAnsi="等线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</w:rPr>
              <w:t>展览面积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</w:rPr>
              <w:t>特装展位面积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</w:rPr>
              <w:t>特装展位面积比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2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楷体_GB2312" w:hAnsi="等线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</w:rPr>
              <w:t>观众人次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</w:rPr>
              <w:t>专业观众人数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</w:rPr>
              <w:t>同期活动数量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2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楷体_GB2312" w:hAnsi="等线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</w:rPr>
              <w:t>参展商数</w:t>
            </w:r>
          </w:p>
        </w:tc>
        <w:tc>
          <w:tcPr>
            <w:tcW w:w="639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28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楷体_GB2312" w:hAnsi="等线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等线" w:eastAsia="楷体_GB2312" w:cs="宋体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</w:rPr>
              <w:t>单位负责人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</w:rPr>
              <w:t>职务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2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楷体_GB2312" w:hAnsi="等线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</w:rPr>
              <w:t>填表人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</w:rPr>
              <w:t>职务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楷体_GB2312" w:hAnsi="等线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等线" w:eastAsia="楷体_GB2312" w:cs="宋体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768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jc w:val="left"/>
        <w:rPr>
          <w:color w:val="000000"/>
          <w:sz w:val="28"/>
          <w:szCs w:val="28"/>
        </w:rPr>
      </w:pPr>
      <w:bookmarkStart w:id="0" w:name="_GoBack"/>
      <w:bookmarkEnd w:id="0"/>
    </w:p>
    <w:sectPr>
      <w:footerReference r:id="rId3" w:type="default"/>
      <w:footerReference r:id="rId4" w:type="even"/>
      <w:pgSz w:w="11907" w:h="16840"/>
      <w:pgMar w:top="2098" w:right="1474" w:bottom="1984" w:left="1587" w:header="851" w:footer="1400" w:gutter="0"/>
      <w:cols w:space="720" w:num="1"/>
      <w:docGrid w:type="linesAndChars" w:linePitch="579" w:charSpace="-8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D813FC2-4CAF-4624-A3C9-F56CFC31401E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5FBDFEF1-D069-4B16-AD04-B2A74D019125}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  <w:embedRegular r:id="rId3" w:fontKey="{654E8422-A95C-4504-A790-4243F605C25C}"/>
  </w:font>
  <w:font w:name="Segoe UI Symbol">
    <w:panose1 w:val="020B0502040204020203"/>
    <w:charset w:val="00"/>
    <w:family w:val="swiss"/>
    <w:pitch w:val="default"/>
    <w:sig w:usb0="8000006F" w:usb1="1200FBEF" w:usb2="0064C000" w:usb3="00000002" w:csb0="00000001" w:csb1="4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  <w:embedRegular r:id="rId4" w:fontKey="{AC583A6B-E47D-44F1-AA13-3F1EC749DC2E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5" w:fontKey="{25A05114-6F21-4BE0-81FC-271E0E062E6D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6" w:fontKey="{1BE2C6BE-9C41-4F75-B8B8-FD8E55F0178F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ordWrap w:val="0"/>
      <w:jc w:val="right"/>
      <w:rPr>
        <w:rStyle w:val="9"/>
        <w:rFonts w:ascii="仿宋_GB2312" w:eastAsia="仿宋_GB2312"/>
        <w:sz w:val="28"/>
        <w:szCs w:val="28"/>
      </w:rPr>
    </w:pPr>
    <w:r>
      <w:rPr>
        <w:rStyle w:val="9"/>
        <w:rFonts w:hint="eastAsia" w:ascii="仿宋_GB2312" w:eastAsia="仿宋_GB2312"/>
        <w:sz w:val="28"/>
        <w:szCs w:val="28"/>
      </w:rPr>
      <w:t>—</w:t>
    </w:r>
    <w:r>
      <w:rPr>
        <w:rFonts w:hint="eastAsia" w:ascii="宋体" w:hAnsi="宋体"/>
        <w:sz w:val="28"/>
        <w:szCs w:val="28"/>
      </w:rPr>
      <w:fldChar w:fldCharType="begin"/>
    </w:r>
    <w:r>
      <w:rPr>
        <w:rStyle w:val="9"/>
        <w:rFonts w:hint="eastAsia" w:ascii="宋体" w:hAnsi="宋体"/>
        <w:sz w:val="28"/>
        <w:szCs w:val="28"/>
      </w:rPr>
      <w:instrText xml:space="preserve"> PAGE </w:instrText>
    </w:r>
    <w:r>
      <w:rPr>
        <w:rFonts w:hint="eastAsia" w:ascii="宋体" w:hAnsi="宋体"/>
        <w:sz w:val="28"/>
        <w:szCs w:val="28"/>
      </w:rPr>
      <w:fldChar w:fldCharType="separate"/>
    </w:r>
    <w:r>
      <w:rPr>
        <w:rStyle w:val="9"/>
        <w:rFonts w:ascii="宋体" w:hAnsi="宋体"/>
        <w:sz w:val="28"/>
        <w:szCs w:val="28"/>
      </w:rPr>
      <w:t>X</w:t>
    </w:r>
    <w:r>
      <w:rPr>
        <w:rFonts w:hint="eastAsia" w:ascii="宋体" w:hAnsi="宋体"/>
        <w:sz w:val="28"/>
        <w:szCs w:val="28"/>
      </w:rPr>
      <w:fldChar w:fldCharType="end"/>
    </w:r>
    <w:r>
      <w:rPr>
        <w:rStyle w:val="9"/>
        <w:rFonts w:hint="eastAsia" w:ascii="仿宋_GB2312" w:eastAsia="仿宋_GB2312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="1740" w:wrap="around" w:vAnchor="text" w:hAnchor="margin" w:xAlign="outside" w:y="1"/>
      <w:jc w:val="center"/>
      <w:rPr>
        <w:rStyle w:val="9"/>
        <w:sz w:val="28"/>
        <w:szCs w:val="28"/>
      </w:rPr>
    </w:pPr>
    <w:r>
      <w:rPr>
        <w:rStyle w:val="9"/>
        <w:rFonts w:hint="eastAsia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rStyle w:val="9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9"/>
        <w:sz w:val="28"/>
        <w:szCs w:val="28"/>
      </w:rPr>
      <w:t>X</w:t>
    </w:r>
    <w:r>
      <w:rPr>
        <w:sz w:val="28"/>
        <w:szCs w:val="28"/>
      </w:rPr>
      <w:fldChar w:fldCharType="end"/>
    </w:r>
    <w:r>
      <w:rPr>
        <w:rStyle w:val="9"/>
        <w:rFonts w:hint="eastAsia"/>
        <w:sz w:val="28"/>
        <w:szCs w:val="28"/>
      </w:rPr>
      <w:t>—</w:t>
    </w:r>
  </w:p>
  <w:p>
    <w:pPr>
      <w:pStyle w:val="4"/>
      <w:ind w:right="360" w:firstLine="360"/>
    </w:pP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mirrorMargin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evenAndOddHeaders w:val="1"/>
  <w:drawingGridHorizontalSpacing w:val="158"/>
  <w:drawingGridVerticalSpacing w:val="579"/>
  <w:displayHorizontalDrawingGridEvery w:val="0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c0YjY5MTU1ZTY3ODAwMmQ1ZDVjYTc2YTkwNWMyZWIifQ=="/>
  </w:docVars>
  <w:rsids>
    <w:rsidRoot w:val="00A3053D"/>
    <w:rsid w:val="00013519"/>
    <w:rsid w:val="00013A58"/>
    <w:rsid w:val="00014580"/>
    <w:rsid w:val="00015A5D"/>
    <w:rsid w:val="0002662B"/>
    <w:rsid w:val="00041B27"/>
    <w:rsid w:val="0006454D"/>
    <w:rsid w:val="00077784"/>
    <w:rsid w:val="000858B4"/>
    <w:rsid w:val="000B7A2A"/>
    <w:rsid w:val="000C4B4C"/>
    <w:rsid w:val="000C5914"/>
    <w:rsid w:val="000C5B4F"/>
    <w:rsid w:val="000F520D"/>
    <w:rsid w:val="000F594F"/>
    <w:rsid w:val="0014328F"/>
    <w:rsid w:val="00151669"/>
    <w:rsid w:val="00153C49"/>
    <w:rsid w:val="00170944"/>
    <w:rsid w:val="001719C6"/>
    <w:rsid w:val="00172A27"/>
    <w:rsid w:val="00172D60"/>
    <w:rsid w:val="00173108"/>
    <w:rsid w:val="00175DE3"/>
    <w:rsid w:val="001819AE"/>
    <w:rsid w:val="001A0D46"/>
    <w:rsid w:val="001B5B0E"/>
    <w:rsid w:val="001B5CFD"/>
    <w:rsid w:val="001C11D3"/>
    <w:rsid w:val="001C4B81"/>
    <w:rsid w:val="001D1B33"/>
    <w:rsid w:val="001D3D81"/>
    <w:rsid w:val="001F5908"/>
    <w:rsid w:val="00220417"/>
    <w:rsid w:val="00221EA4"/>
    <w:rsid w:val="00231D43"/>
    <w:rsid w:val="00233136"/>
    <w:rsid w:val="00235C4B"/>
    <w:rsid w:val="0023656A"/>
    <w:rsid w:val="00254422"/>
    <w:rsid w:val="00271604"/>
    <w:rsid w:val="00281653"/>
    <w:rsid w:val="002931D6"/>
    <w:rsid w:val="002A5924"/>
    <w:rsid w:val="002B01C6"/>
    <w:rsid w:val="002B0A6C"/>
    <w:rsid w:val="0030040E"/>
    <w:rsid w:val="00305C74"/>
    <w:rsid w:val="00312B65"/>
    <w:rsid w:val="003226A6"/>
    <w:rsid w:val="0032664D"/>
    <w:rsid w:val="00334A81"/>
    <w:rsid w:val="003446A0"/>
    <w:rsid w:val="00356E84"/>
    <w:rsid w:val="0038059C"/>
    <w:rsid w:val="003867DE"/>
    <w:rsid w:val="00393FCA"/>
    <w:rsid w:val="00397BB8"/>
    <w:rsid w:val="003C3AE2"/>
    <w:rsid w:val="003C5660"/>
    <w:rsid w:val="003E4139"/>
    <w:rsid w:val="003F345F"/>
    <w:rsid w:val="003F49F3"/>
    <w:rsid w:val="003F64A1"/>
    <w:rsid w:val="0040636C"/>
    <w:rsid w:val="00432A6E"/>
    <w:rsid w:val="004408B8"/>
    <w:rsid w:val="00454FEE"/>
    <w:rsid w:val="00461404"/>
    <w:rsid w:val="004844AE"/>
    <w:rsid w:val="00484D4E"/>
    <w:rsid w:val="004905B8"/>
    <w:rsid w:val="0049593E"/>
    <w:rsid w:val="004A7069"/>
    <w:rsid w:val="004E1C72"/>
    <w:rsid w:val="004F523B"/>
    <w:rsid w:val="00515EA4"/>
    <w:rsid w:val="00523468"/>
    <w:rsid w:val="005315DB"/>
    <w:rsid w:val="0055191F"/>
    <w:rsid w:val="00582B78"/>
    <w:rsid w:val="005A5025"/>
    <w:rsid w:val="005A6112"/>
    <w:rsid w:val="005D47E5"/>
    <w:rsid w:val="005D4F3D"/>
    <w:rsid w:val="005E3996"/>
    <w:rsid w:val="00604F74"/>
    <w:rsid w:val="00620CEB"/>
    <w:rsid w:val="00636E01"/>
    <w:rsid w:val="006566DA"/>
    <w:rsid w:val="006638B6"/>
    <w:rsid w:val="006A594B"/>
    <w:rsid w:val="006B09DC"/>
    <w:rsid w:val="006B34A0"/>
    <w:rsid w:val="006C0B5B"/>
    <w:rsid w:val="006C5DB4"/>
    <w:rsid w:val="006D463A"/>
    <w:rsid w:val="006D4A9E"/>
    <w:rsid w:val="006E2388"/>
    <w:rsid w:val="00704682"/>
    <w:rsid w:val="007126CD"/>
    <w:rsid w:val="00712D57"/>
    <w:rsid w:val="007142BB"/>
    <w:rsid w:val="00715345"/>
    <w:rsid w:val="00720B0D"/>
    <w:rsid w:val="00730ADB"/>
    <w:rsid w:val="00742B25"/>
    <w:rsid w:val="00743438"/>
    <w:rsid w:val="00743E2F"/>
    <w:rsid w:val="007519BD"/>
    <w:rsid w:val="007548F7"/>
    <w:rsid w:val="00754FE4"/>
    <w:rsid w:val="00775E6B"/>
    <w:rsid w:val="00776DBD"/>
    <w:rsid w:val="00780920"/>
    <w:rsid w:val="00781BBC"/>
    <w:rsid w:val="00781CAB"/>
    <w:rsid w:val="0078506A"/>
    <w:rsid w:val="00791C4C"/>
    <w:rsid w:val="0079491F"/>
    <w:rsid w:val="007B760F"/>
    <w:rsid w:val="007C4B13"/>
    <w:rsid w:val="007E6E88"/>
    <w:rsid w:val="007E7B9D"/>
    <w:rsid w:val="007F4B1C"/>
    <w:rsid w:val="00806F6E"/>
    <w:rsid w:val="00821173"/>
    <w:rsid w:val="00860626"/>
    <w:rsid w:val="0086421A"/>
    <w:rsid w:val="0086523B"/>
    <w:rsid w:val="00887916"/>
    <w:rsid w:val="008A7BE1"/>
    <w:rsid w:val="008B4553"/>
    <w:rsid w:val="008B5163"/>
    <w:rsid w:val="008E40F6"/>
    <w:rsid w:val="008E5C29"/>
    <w:rsid w:val="008F1D03"/>
    <w:rsid w:val="00906425"/>
    <w:rsid w:val="00923E7F"/>
    <w:rsid w:val="00925B49"/>
    <w:rsid w:val="009479CC"/>
    <w:rsid w:val="009550C7"/>
    <w:rsid w:val="00961C7A"/>
    <w:rsid w:val="00963C41"/>
    <w:rsid w:val="009672B5"/>
    <w:rsid w:val="009716AC"/>
    <w:rsid w:val="00977D6B"/>
    <w:rsid w:val="00986551"/>
    <w:rsid w:val="00987356"/>
    <w:rsid w:val="009B143D"/>
    <w:rsid w:val="009B3696"/>
    <w:rsid w:val="009C413A"/>
    <w:rsid w:val="009D4258"/>
    <w:rsid w:val="009D7835"/>
    <w:rsid w:val="009E380B"/>
    <w:rsid w:val="00A104B3"/>
    <w:rsid w:val="00A130B0"/>
    <w:rsid w:val="00A14243"/>
    <w:rsid w:val="00A15BAF"/>
    <w:rsid w:val="00A3003E"/>
    <w:rsid w:val="00A3053D"/>
    <w:rsid w:val="00A3238B"/>
    <w:rsid w:val="00A40124"/>
    <w:rsid w:val="00A41C33"/>
    <w:rsid w:val="00A961D6"/>
    <w:rsid w:val="00A97F7C"/>
    <w:rsid w:val="00AA17EB"/>
    <w:rsid w:val="00AB0A1C"/>
    <w:rsid w:val="00AC353E"/>
    <w:rsid w:val="00AC4CDD"/>
    <w:rsid w:val="00AE45DF"/>
    <w:rsid w:val="00AF63EC"/>
    <w:rsid w:val="00B01D7E"/>
    <w:rsid w:val="00B11D22"/>
    <w:rsid w:val="00B1532F"/>
    <w:rsid w:val="00B500C8"/>
    <w:rsid w:val="00B57F19"/>
    <w:rsid w:val="00B746FF"/>
    <w:rsid w:val="00B800F6"/>
    <w:rsid w:val="00B83B7C"/>
    <w:rsid w:val="00B84F4D"/>
    <w:rsid w:val="00B86932"/>
    <w:rsid w:val="00B921E2"/>
    <w:rsid w:val="00BA1C34"/>
    <w:rsid w:val="00BA2BCF"/>
    <w:rsid w:val="00BA364D"/>
    <w:rsid w:val="00BA6F99"/>
    <w:rsid w:val="00BB4D6C"/>
    <w:rsid w:val="00BD5E4D"/>
    <w:rsid w:val="00BD71B7"/>
    <w:rsid w:val="00BE6FB3"/>
    <w:rsid w:val="00C02F9E"/>
    <w:rsid w:val="00C13F1C"/>
    <w:rsid w:val="00C155BE"/>
    <w:rsid w:val="00C40251"/>
    <w:rsid w:val="00C447B6"/>
    <w:rsid w:val="00C515E0"/>
    <w:rsid w:val="00C52D06"/>
    <w:rsid w:val="00C53A41"/>
    <w:rsid w:val="00C61F7C"/>
    <w:rsid w:val="00C64718"/>
    <w:rsid w:val="00C76C92"/>
    <w:rsid w:val="00C871CD"/>
    <w:rsid w:val="00CA11A1"/>
    <w:rsid w:val="00CB3BE7"/>
    <w:rsid w:val="00CB412E"/>
    <w:rsid w:val="00CB5208"/>
    <w:rsid w:val="00CC0C95"/>
    <w:rsid w:val="00CC18E9"/>
    <w:rsid w:val="00CC64C1"/>
    <w:rsid w:val="00CE1882"/>
    <w:rsid w:val="00CE56A5"/>
    <w:rsid w:val="00CF6CDC"/>
    <w:rsid w:val="00D055CE"/>
    <w:rsid w:val="00D1153B"/>
    <w:rsid w:val="00D24A20"/>
    <w:rsid w:val="00D32BA5"/>
    <w:rsid w:val="00D4384C"/>
    <w:rsid w:val="00D47802"/>
    <w:rsid w:val="00D522FC"/>
    <w:rsid w:val="00D64B14"/>
    <w:rsid w:val="00D661A2"/>
    <w:rsid w:val="00D76CC0"/>
    <w:rsid w:val="00D94C6B"/>
    <w:rsid w:val="00DC5201"/>
    <w:rsid w:val="00DF07DC"/>
    <w:rsid w:val="00DF13B2"/>
    <w:rsid w:val="00DF4B3E"/>
    <w:rsid w:val="00E01AB9"/>
    <w:rsid w:val="00E0545E"/>
    <w:rsid w:val="00E535FD"/>
    <w:rsid w:val="00E56A78"/>
    <w:rsid w:val="00E64565"/>
    <w:rsid w:val="00E6517B"/>
    <w:rsid w:val="00E668D5"/>
    <w:rsid w:val="00E70825"/>
    <w:rsid w:val="00E71F48"/>
    <w:rsid w:val="00E8514B"/>
    <w:rsid w:val="00E92DA4"/>
    <w:rsid w:val="00E955D7"/>
    <w:rsid w:val="00EA2499"/>
    <w:rsid w:val="00F074EA"/>
    <w:rsid w:val="00F14472"/>
    <w:rsid w:val="00F14F1B"/>
    <w:rsid w:val="00F342A0"/>
    <w:rsid w:val="00F41097"/>
    <w:rsid w:val="00F41AE4"/>
    <w:rsid w:val="00F62C07"/>
    <w:rsid w:val="00F64D4B"/>
    <w:rsid w:val="00F77DEF"/>
    <w:rsid w:val="00F83B5C"/>
    <w:rsid w:val="00F850AF"/>
    <w:rsid w:val="00F8759E"/>
    <w:rsid w:val="00F8768E"/>
    <w:rsid w:val="00F9079D"/>
    <w:rsid w:val="00F92CC7"/>
    <w:rsid w:val="00FB3A8B"/>
    <w:rsid w:val="00FB7148"/>
    <w:rsid w:val="00FD71A0"/>
    <w:rsid w:val="00FE29B0"/>
    <w:rsid w:val="00FF39CC"/>
    <w:rsid w:val="00FF6E4E"/>
    <w:rsid w:val="221C1A99"/>
    <w:rsid w:val="5273717F"/>
    <w:rsid w:val="5CB5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</w:pPr>
  </w:style>
  <w:style w:type="paragraph" w:styleId="3">
    <w:name w:val="Balloon Text"/>
    <w:basedOn w:val="1"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uiPriority w:val="0"/>
    <w:pPr>
      <w:spacing w:before="100" w:beforeAutospacing="1" w:after="100" w:afterAutospacing="1"/>
    </w:pPr>
    <w:rPr>
      <w:rFonts w:ascii="宋体" w:hAnsi="宋体" w:cs="宋体"/>
      <w:sz w:val="24"/>
    </w:rPr>
  </w:style>
  <w:style w:type="character" w:styleId="9">
    <w:name w:val="page number"/>
    <w:basedOn w:val="8"/>
    <w:uiPriority w:val="0"/>
  </w:style>
  <w:style w:type="paragraph" w:customStyle="1" w:styleId="10">
    <w:name w:val="p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1">
    <w:name w:val="WPS Plain"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customStyle="1" w:styleId="12">
    <w:name w:val="Char Char Char Char Char Char Char Char Char Char Char Char1 Char"/>
    <w:basedOn w:val="1"/>
    <w:uiPriority w:val="0"/>
    <w:rPr>
      <w:rFonts w:eastAsia="仿宋_GB2312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6032;&#24314;&#25991;&#20214;&#22841;%20(4)\&#33258;&#23450;&#20041;%20Office%20&#27169;&#26495;\&#36890;&#30693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通知</Template>
  <Pages>10</Pages>
  <Words>2141</Words>
  <Characters>2399</Characters>
  <Lines>7</Lines>
  <Paragraphs>5</Paragraphs>
  <TotalTime>46</TotalTime>
  <ScaleCrop>false</ScaleCrop>
  <LinksUpToDate>false</LinksUpToDate>
  <CharactersWithSpaces>2477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2022-07-27T08:37:00Z</dcterms:created>
  <dc:creator>袁朋居</dc:creator>
  <cp:lastModifiedBy>lenovo</cp:lastModifiedBy>
  <cp:lastPrinted>2022-07-14T08:12:00Z</cp:lastPrinted>
  <dcterms:modified xsi:type="dcterms:W3CDTF">2022-07-28T06:53:31Z</dcterms:modified>
  <dc:title>公文通知</dc:title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8528D441409D41BD84669E5102FCBBD1</vt:lpwstr>
  </property>
</Properties>
</file>